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CD9A" w14:textId="77777777" w:rsidR="0061059C" w:rsidRDefault="008B4F5A" w:rsidP="0061059C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59C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7AAE6312" w14:textId="77777777" w:rsidR="00AA45F8" w:rsidRDefault="00AA45F8" w:rsidP="006C315F">
      <w:pPr>
        <w:ind w:left="5040"/>
        <w:jc w:val="left"/>
        <w:rPr>
          <w:rFonts w:ascii="Times New Roman" w:eastAsia="Calibri" w:hAnsi="Times New Roman"/>
          <w:spacing w:val="0"/>
          <w:sz w:val="28"/>
          <w:szCs w:val="28"/>
        </w:rPr>
      </w:pPr>
    </w:p>
    <w:p w14:paraId="7A72A41C" w14:textId="77777777" w:rsidR="00AD064E" w:rsidRDefault="00AD064E" w:rsidP="00294EC9">
      <w:pPr>
        <w:ind w:left="5529"/>
        <w:jc w:val="left"/>
        <w:rPr>
          <w:rFonts w:ascii="Times New Roman" w:eastAsia="Calibri" w:hAnsi="Times New Roman"/>
          <w:spacing w:val="0"/>
          <w:sz w:val="26"/>
          <w:szCs w:val="26"/>
        </w:rPr>
      </w:pPr>
    </w:p>
    <w:p w14:paraId="0F1BA0FA" w14:textId="6BE2E4DB" w:rsidR="006C315F" w:rsidRPr="00D434D2" w:rsidRDefault="006C315F" w:rsidP="00294EC9">
      <w:pPr>
        <w:ind w:left="5529"/>
        <w:jc w:val="left"/>
        <w:rPr>
          <w:rFonts w:ascii="Times New Roman" w:eastAsia="Calibri" w:hAnsi="Times New Roman"/>
          <w:spacing w:val="0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>УТВЕРЖДАЮ</w:t>
      </w:r>
    </w:p>
    <w:p w14:paraId="31FB5EFA" w14:textId="1C06A4A2" w:rsidR="006C315F" w:rsidRPr="00D434D2" w:rsidRDefault="000E5AB6" w:rsidP="00294EC9">
      <w:pPr>
        <w:ind w:left="5529"/>
        <w:jc w:val="left"/>
        <w:rPr>
          <w:rFonts w:ascii="Times New Roman" w:eastAsia="Calibri" w:hAnsi="Times New Roman"/>
          <w:spacing w:val="0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>Д</w:t>
      </w:r>
      <w:r w:rsidR="00172436" w:rsidRPr="00D434D2">
        <w:rPr>
          <w:rFonts w:ascii="Times New Roman" w:eastAsia="Calibri" w:hAnsi="Times New Roman"/>
          <w:spacing w:val="0"/>
          <w:sz w:val="28"/>
          <w:szCs w:val="28"/>
        </w:rPr>
        <w:t>иректор</w:t>
      </w:r>
    </w:p>
    <w:p w14:paraId="13777397" w14:textId="77777777" w:rsidR="006C315F" w:rsidRPr="00D434D2" w:rsidRDefault="006C315F" w:rsidP="00294EC9">
      <w:pPr>
        <w:ind w:left="5529"/>
        <w:jc w:val="left"/>
        <w:rPr>
          <w:rFonts w:ascii="Times New Roman" w:eastAsia="Calibri" w:hAnsi="Times New Roman"/>
          <w:spacing w:val="0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>государственного учреждения</w:t>
      </w:r>
    </w:p>
    <w:p w14:paraId="689A285E" w14:textId="77777777" w:rsidR="00910CEB" w:rsidRPr="00D434D2" w:rsidRDefault="006C315F" w:rsidP="00294EC9">
      <w:pPr>
        <w:ind w:left="5529"/>
        <w:jc w:val="left"/>
        <w:rPr>
          <w:rFonts w:ascii="Times New Roman" w:eastAsia="Calibri" w:hAnsi="Times New Roman"/>
          <w:spacing w:val="0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 xml:space="preserve">«Национальное агентство </w:t>
      </w:r>
    </w:p>
    <w:p w14:paraId="7D0B870B" w14:textId="77777777" w:rsidR="006C315F" w:rsidRPr="00D434D2" w:rsidRDefault="006C315F" w:rsidP="00294EC9">
      <w:pPr>
        <w:ind w:left="5529"/>
        <w:jc w:val="left"/>
        <w:rPr>
          <w:rFonts w:ascii="Times New Roman" w:eastAsia="Calibri" w:hAnsi="Times New Roman"/>
          <w:spacing w:val="0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>по туризму»</w:t>
      </w:r>
    </w:p>
    <w:p w14:paraId="3E48BC97" w14:textId="58C116A4" w:rsidR="006C315F" w:rsidRPr="00D434D2" w:rsidRDefault="00910CEB" w:rsidP="00294EC9">
      <w:pPr>
        <w:ind w:left="5529"/>
        <w:jc w:val="left"/>
        <w:rPr>
          <w:rFonts w:ascii="Times New Roman" w:eastAsia="Calibri" w:hAnsi="Times New Roman"/>
          <w:spacing w:val="0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>_</w:t>
      </w:r>
      <w:r w:rsidR="006C315F" w:rsidRPr="00D434D2">
        <w:rPr>
          <w:rFonts w:ascii="Times New Roman" w:eastAsia="Calibri" w:hAnsi="Times New Roman"/>
          <w:spacing w:val="0"/>
          <w:sz w:val="28"/>
          <w:szCs w:val="28"/>
        </w:rPr>
        <w:t>_</w:t>
      </w:r>
      <w:r w:rsidR="00172436" w:rsidRPr="00D434D2">
        <w:rPr>
          <w:rFonts w:ascii="Times New Roman" w:eastAsia="Calibri" w:hAnsi="Times New Roman"/>
          <w:spacing w:val="0"/>
          <w:sz w:val="28"/>
          <w:szCs w:val="28"/>
        </w:rPr>
        <w:t>________</w:t>
      </w:r>
      <w:r w:rsidR="009629BE" w:rsidRPr="00D434D2">
        <w:rPr>
          <w:rFonts w:ascii="Times New Roman" w:eastAsia="Calibri" w:hAnsi="Times New Roman"/>
          <w:spacing w:val="0"/>
          <w:sz w:val="28"/>
          <w:szCs w:val="28"/>
        </w:rPr>
        <w:t>__</w:t>
      </w:r>
      <w:r w:rsidR="00172436" w:rsidRPr="00D434D2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  <w:proofErr w:type="gramStart"/>
      <w:r w:rsidR="000E5AB6" w:rsidRPr="00D434D2">
        <w:rPr>
          <w:rFonts w:ascii="Times New Roman" w:eastAsia="Calibri" w:hAnsi="Times New Roman"/>
          <w:spacing w:val="0"/>
          <w:sz w:val="28"/>
          <w:szCs w:val="28"/>
        </w:rPr>
        <w:t>Д</w:t>
      </w:r>
      <w:r w:rsidR="00172436" w:rsidRPr="00D434D2">
        <w:rPr>
          <w:rFonts w:ascii="Times New Roman" w:eastAsia="Calibri" w:hAnsi="Times New Roman"/>
          <w:spacing w:val="0"/>
          <w:sz w:val="28"/>
          <w:szCs w:val="28"/>
        </w:rPr>
        <w:t>.</w:t>
      </w:r>
      <w:r w:rsidR="000E5AB6" w:rsidRPr="00D434D2">
        <w:rPr>
          <w:rFonts w:ascii="Times New Roman" w:eastAsia="Calibri" w:hAnsi="Times New Roman"/>
          <w:spacing w:val="0"/>
          <w:sz w:val="28"/>
          <w:szCs w:val="28"/>
        </w:rPr>
        <w:t>В</w:t>
      </w:r>
      <w:r w:rsidR="00172436" w:rsidRPr="00D434D2">
        <w:rPr>
          <w:rFonts w:ascii="Times New Roman" w:eastAsia="Calibri" w:hAnsi="Times New Roman"/>
          <w:spacing w:val="0"/>
          <w:sz w:val="28"/>
          <w:szCs w:val="28"/>
        </w:rPr>
        <w:t>.</w:t>
      </w:r>
      <w:proofErr w:type="gramEnd"/>
      <w:r w:rsidR="000E5AB6" w:rsidRPr="00D434D2">
        <w:rPr>
          <w:rFonts w:ascii="Times New Roman" w:eastAsia="Calibri" w:hAnsi="Times New Roman"/>
          <w:spacing w:val="0"/>
          <w:sz w:val="28"/>
          <w:szCs w:val="28"/>
        </w:rPr>
        <w:t xml:space="preserve"> Морозов</w:t>
      </w:r>
      <w:r w:rsidR="00414799" w:rsidRPr="00D434D2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</w:p>
    <w:p w14:paraId="0777AF9F" w14:textId="2D45B356" w:rsidR="006C315F" w:rsidRPr="00D434D2" w:rsidRDefault="006C315F" w:rsidP="006C31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434D2">
        <w:rPr>
          <w:rFonts w:ascii="Times New Roman" w:eastAsia="Calibri" w:hAnsi="Times New Roman"/>
          <w:spacing w:val="0"/>
          <w:sz w:val="28"/>
          <w:szCs w:val="28"/>
        </w:rPr>
        <w:t xml:space="preserve">                                            </w:t>
      </w:r>
      <w:r w:rsidR="00910CEB" w:rsidRPr="00D434D2">
        <w:rPr>
          <w:rFonts w:ascii="Times New Roman" w:eastAsia="Calibri" w:hAnsi="Times New Roman"/>
          <w:spacing w:val="0"/>
          <w:sz w:val="28"/>
          <w:szCs w:val="28"/>
        </w:rPr>
        <w:t xml:space="preserve">  </w:t>
      </w:r>
      <w:r w:rsidRPr="00D434D2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  <w:r w:rsidR="00294EC9" w:rsidRPr="00D434D2">
        <w:rPr>
          <w:rFonts w:ascii="Times New Roman" w:eastAsia="Calibri" w:hAnsi="Times New Roman"/>
          <w:spacing w:val="0"/>
          <w:sz w:val="28"/>
          <w:szCs w:val="28"/>
        </w:rPr>
        <w:t xml:space="preserve">                  </w:t>
      </w:r>
      <w:r w:rsidRPr="00D434D2">
        <w:rPr>
          <w:rFonts w:ascii="Times New Roman" w:eastAsia="Calibri" w:hAnsi="Times New Roman"/>
          <w:spacing w:val="0"/>
          <w:sz w:val="28"/>
          <w:szCs w:val="28"/>
        </w:rPr>
        <w:t>«___» __________202</w:t>
      </w:r>
      <w:r w:rsidR="000E5AB6" w:rsidRPr="00D434D2">
        <w:rPr>
          <w:rFonts w:ascii="Times New Roman" w:eastAsia="Calibri" w:hAnsi="Times New Roman"/>
          <w:spacing w:val="0"/>
          <w:sz w:val="28"/>
          <w:szCs w:val="28"/>
        </w:rPr>
        <w:t>3</w:t>
      </w:r>
      <w:r w:rsidR="005A6C66" w:rsidRPr="00D434D2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  <w:r w:rsidRPr="00D434D2">
        <w:rPr>
          <w:rFonts w:ascii="Times New Roman" w:eastAsia="Calibri" w:hAnsi="Times New Roman"/>
          <w:spacing w:val="0"/>
          <w:sz w:val="28"/>
          <w:szCs w:val="28"/>
        </w:rPr>
        <w:t>г</w:t>
      </w:r>
      <w:r w:rsidR="005A6C66" w:rsidRPr="00D434D2">
        <w:rPr>
          <w:rFonts w:ascii="Times New Roman" w:eastAsia="Calibri" w:hAnsi="Times New Roman"/>
          <w:spacing w:val="0"/>
          <w:sz w:val="28"/>
          <w:szCs w:val="28"/>
        </w:rPr>
        <w:t>.</w:t>
      </w:r>
    </w:p>
    <w:p w14:paraId="1599142C" w14:textId="77777777" w:rsidR="006C315F" w:rsidRPr="00D434D2" w:rsidRDefault="006C315F" w:rsidP="007051E7">
      <w:pPr>
        <w:contextualSpacing/>
        <w:rPr>
          <w:rFonts w:ascii="Times New Roman" w:hAnsi="Times New Roman"/>
          <w:sz w:val="28"/>
          <w:szCs w:val="28"/>
        </w:rPr>
      </w:pPr>
    </w:p>
    <w:p w14:paraId="0331FE62" w14:textId="77777777" w:rsidR="004D6C89" w:rsidRDefault="004D6C89" w:rsidP="0061059C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14:paraId="09BC6E69" w14:textId="13CEBFAB" w:rsidR="004D6C89" w:rsidRPr="00CC548D" w:rsidRDefault="0061059C" w:rsidP="006B3ADA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C548D">
        <w:rPr>
          <w:rFonts w:ascii="Times New Roman" w:hAnsi="Times New Roman"/>
          <w:b/>
          <w:bCs/>
          <w:sz w:val="26"/>
          <w:szCs w:val="26"/>
        </w:rPr>
        <w:t>ПРОГРАММА</w:t>
      </w:r>
    </w:p>
    <w:p w14:paraId="7F62ED82" w14:textId="3B9335BA" w:rsidR="006B3ADA" w:rsidRDefault="004E1149" w:rsidP="006B3AD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42647439"/>
      <w:r w:rsidRPr="006B3ADA">
        <w:rPr>
          <w:rFonts w:ascii="Times New Roman" w:hAnsi="Times New Roman"/>
          <w:b/>
          <w:bCs/>
          <w:sz w:val="28"/>
          <w:szCs w:val="28"/>
        </w:rPr>
        <w:t>выездного</w:t>
      </w:r>
      <w:r w:rsidR="0061059C" w:rsidRPr="006B3A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21AF" w:rsidRPr="006B3ADA">
        <w:rPr>
          <w:rFonts w:ascii="Times New Roman" w:hAnsi="Times New Roman"/>
          <w:b/>
          <w:bCs/>
          <w:sz w:val="28"/>
          <w:szCs w:val="28"/>
        </w:rPr>
        <w:t>семинара по</w:t>
      </w:r>
      <w:r w:rsidR="00AD064E" w:rsidRPr="006B3ADA">
        <w:rPr>
          <w:rFonts w:ascii="Times New Roman" w:hAnsi="Times New Roman"/>
          <w:b/>
          <w:bCs/>
          <w:sz w:val="28"/>
          <w:szCs w:val="28"/>
        </w:rPr>
        <w:t xml:space="preserve"> вопросам</w:t>
      </w:r>
      <w:r w:rsidR="00EB29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ADA" w:rsidRPr="006B3ADA">
        <w:rPr>
          <w:rFonts w:ascii="Times New Roman" w:hAnsi="Times New Roman"/>
          <w:b/>
          <w:bCs/>
          <w:sz w:val="28"/>
          <w:szCs w:val="28"/>
        </w:rPr>
        <w:t xml:space="preserve">археологического наследия Беларуси </w:t>
      </w:r>
    </w:p>
    <w:p w14:paraId="5ACB20F9" w14:textId="04277EEA" w:rsidR="000B2CD5" w:rsidRPr="006B3ADA" w:rsidRDefault="00D434D2" w:rsidP="000B2CD5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6B3ADA" w:rsidRPr="006B3ADA">
        <w:rPr>
          <w:rFonts w:ascii="Times New Roman" w:hAnsi="Times New Roman"/>
          <w:b/>
          <w:bCs/>
          <w:sz w:val="28"/>
          <w:szCs w:val="28"/>
        </w:rPr>
        <w:t xml:space="preserve"> историко-культурн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="006B3ADA" w:rsidRPr="006B3ADA">
        <w:rPr>
          <w:rFonts w:ascii="Times New Roman" w:hAnsi="Times New Roman"/>
          <w:b/>
          <w:bCs/>
          <w:sz w:val="28"/>
          <w:szCs w:val="28"/>
        </w:rPr>
        <w:t xml:space="preserve"> туризм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6B3ADA" w:rsidRPr="006B3A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CD5" w:rsidRPr="006B3ADA">
        <w:rPr>
          <w:rFonts w:ascii="Times New Roman" w:hAnsi="Times New Roman"/>
          <w:b/>
          <w:bCs/>
          <w:sz w:val="28"/>
          <w:szCs w:val="28"/>
        </w:rPr>
        <w:t>(приуроченного к</w:t>
      </w:r>
      <w:r w:rsidR="00745D16">
        <w:rPr>
          <w:rFonts w:ascii="Times New Roman" w:hAnsi="Times New Roman"/>
          <w:b/>
          <w:bCs/>
          <w:sz w:val="28"/>
          <w:szCs w:val="28"/>
        </w:rPr>
        <w:t>о</w:t>
      </w:r>
      <w:r w:rsidR="00AD064E" w:rsidRPr="006B3A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CD5" w:rsidRPr="006B3ADA">
        <w:rPr>
          <w:rFonts w:ascii="Times New Roman" w:hAnsi="Times New Roman"/>
          <w:b/>
          <w:bCs/>
          <w:sz w:val="28"/>
          <w:szCs w:val="28"/>
        </w:rPr>
        <w:t>Дню археолога)</w:t>
      </w:r>
    </w:p>
    <w:bookmarkEnd w:id="0"/>
    <w:p w14:paraId="611D209C" w14:textId="77777777" w:rsidR="004E1149" w:rsidRPr="007C6783" w:rsidRDefault="004E1149" w:rsidP="0061059C">
      <w:pPr>
        <w:contextualSpacing/>
        <w:jc w:val="center"/>
        <w:rPr>
          <w:rFonts w:ascii="Times New Roman" w:hAnsi="Times New Roman"/>
          <w:sz w:val="26"/>
          <w:szCs w:val="26"/>
          <w:lang w:val="be-BY"/>
        </w:rPr>
      </w:pPr>
    </w:p>
    <w:tbl>
      <w:tblPr>
        <w:tblW w:w="10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8508"/>
      </w:tblGrid>
      <w:tr w:rsidR="0061059C" w:rsidRPr="006B3ADA" w14:paraId="7E48073C" w14:textId="77777777" w:rsidTr="00D434D2">
        <w:trPr>
          <w:trHeight w:val="1363"/>
        </w:trPr>
        <w:tc>
          <w:tcPr>
            <w:tcW w:w="2132" w:type="dxa"/>
          </w:tcPr>
          <w:p w14:paraId="3578E00E" w14:textId="77777777" w:rsidR="00545DF4" w:rsidRPr="006B3ADA" w:rsidRDefault="00545DF4" w:rsidP="006B3A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1FCD11C4" w14:textId="77777777" w:rsidR="006B3ADA" w:rsidRPr="006B3ADA" w:rsidRDefault="003D343B" w:rsidP="006B3A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B2CD5"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5 августа</w:t>
            </w:r>
          </w:p>
          <w:p w14:paraId="79385BB0" w14:textId="46A76B52" w:rsidR="0061059C" w:rsidRPr="006B3ADA" w:rsidRDefault="0054054F" w:rsidP="006B3A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0E5AB6"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61059C"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507" w:type="dxa"/>
          </w:tcPr>
          <w:p w14:paraId="73521BE4" w14:textId="77777777" w:rsidR="006B3ADA" w:rsidRPr="006B3ADA" w:rsidRDefault="0061059C" w:rsidP="005A65B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проведения:</w:t>
            </w:r>
            <w:r w:rsidR="00294EC9"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22270A4" w14:textId="21A85371" w:rsidR="0061059C" w:rsidRPr="006B3ADA" w:rsidRDefault="0061059C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г. Минск</w:t>
            </w:r>
            <w:r w:rsidR="00F14F6B" w:rsidRPr="006B3ADA">
              <w:rPr>
                <w:rFonts w:ascii="Times New Roman" w:hAnsi="Times New Roman"/>
                <w:sz w:val="28"/>
                <w:szCs w:val="28"/>
              </w:rPr>
              <w:t xml:space="preserve"> (ул. Кирова, 8/2)</w:t>
            </w:r>
            <w:r w:rsidR="00EA5937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162" w:rsidRPr="006B3ADA">
              <w:rPr>
                <w:rFonts w:ascii="Times New Roman" w:hAnsi="Times New Roman"/>
                <w:sz w:val="28"/>
                <w:szCs w:val="28"/>
              </w:rPr>
              <w:t>–</w:t>
            </w:r>
            <w:r w:rsidR="006B3ADA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д.</w:t>
            </w:r>
            <w:r w:rsidR="006B3ADA" w:rsidRPr="006B3ADA">
              <w:rPr>
                <w:rFonts w:ascii="Times New Roman" w:hAnsi="Times New Roman"/>
                <w:sz w:val="28"/>
                <w:szCs w:val="28"/>
              </w:rPr>
              <w:t> 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="006B3ADA" w:rsidRPr="006B3ADA">
              <w:rPr>
                <w:rFonts w:ascii="Times New Roman" w:hAnsi="Times New Roman"/>
                <w:sz w:val="28"/>
                <w:szCs w:val="28"/>
              </w:rPr>
              <w:t>, Минский район (53.98265966364406, 27.833672522108813)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ADA" w:rsidRPr="006B3A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434D2">
              <w:rPr>
                <w:rFonts w:ascii="Times New Roman" w:hAnsi="Times New Roman"/>
                <w:sz w:val="28"/>
                <w:szCs w:val="28"/>
              </w:rPr>
              <w:t>д.</w:t>
            </w:r>
            <w:r w:rsidR="00D434D2">
              <w:t> </w:t>
            </w:r>
            <w:proofErr w:type="spellStart"/>
            <w:r w:rsidR="00D434D2">
              <w:rPr>
                <w:rFonts w:ascii="Times New Roman" w:hAnsi="Times New Roman"/>
                <w:sz w:val="28"/>
                <w:szCs w:val="28"/>
              </w:rPr>
              <w:t>Строчица</w:t>
            </w:r>
            <w:proofErr w:type="spellEnd"/>
            <w:r w:rsidR="00D434D2">
              <w:rPr>
                <w:rFonts w:ascii="Times New Roman" w:hAnsi="Times New Roman"/>
                <w:sz w:val="28"/>
                <w:szCs w:val="28"/>
              </w:rPr>
              <w:t xml:space="preserve"> (ул. Приозерная, 6) </w:t>
            </w:r>
            <w:r w:rsidR="00D434D2" w:rsidRPr="006B3ADA">
              <w:rPr>
                <w:rFonts w:ascii="Times New Roman" w:hAnsi="Times New Roman"/>
                <w:sz w:val="28"/>
                <w:szCs w:val="28"/>
              </w:rPr>
              <w:t>–</w:t>
            </w:r>
            <w:r w:rsidR="00D43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C6783" w:rsidRPr="006B3ADA">
              <w:rPr>
                <w:rFonts w:ascii="Times New Roman" w:hAnsi="Times New Roman"/>
                <w:sz w:val="28"/>
                <w:szCs w:val="28"/>
              </w:rPr>
              <w:t xml:space="preserve"> Минск</w:t>
            </w:r>
            <w:r w:rsidR="00294EC9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F6B" w:rsidRPr="006B3ADA">
              <w:rPr>
                <w:rFonts w:ascii="Times New Roman" w:hAnsi="Times New Roman"/>
                <w:sz w:val="28"/>
                <w:szCs w:val="28"/>
              </w:rPr>
              <w:t>(ул.</w:t>
            </w:r>
            <w:r w:rsidR="006B3ADA" w:rsidRPr="006B3ADA">
              <w:rPr>
                <w:rFonts w:ascii="Times New Roman" w:hAnsi="Times New Roman"/>
                <w:sz w:val="28"/>
                <w:szCs w:val="28"/>
              </w:rPr>
              <w:t> </w:t>
            </w:r>
            <w:r w:rsidR="00F14F6B" w:rsidRPr="006B3ADA">
              <w:rPr>
                <w:rFonts w:ascii="Times New Roman" w:hAnsi="Times New Roman"/>
                <w:sz w:val="28"/>
                <w:szCs w:val="28"/>
              </w:rPr>
              <w:t>Кирова,8/2).</w:t>
            </w:r>
          </w:p>
        </w:tc>
      </w:tr>
      <w:tr w:rsidR="0061059C" w:rsidRPr="006B3ADA" w14:paraId="42964C54" w14:textId="77777777" w:rsidTr="00D434D2">
        <w:trPr>
          <w:trHeight w:val="1261"/>
        </w:trPr>
        <w:tc>
          <w:tcPr>
            <w:tcW w:w="10640" w:type="dxa"/>
            <w:gridSpan w:val="2"/>
          </w:tcPr>
          <w:p w14:paraId="2C4A89D4" w14:textId="77777777" w:rsidR="0061059C" w:rsidRPr="006B3ADA" w:rsidRDefault="0061059C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 xml:space="preserve">Участники: </w:t>
            </w:r>
            <w:bookmarkStart w:id="1" w:name="_Hlk85628088"/>
            <w:r w:rsidR="00F91EA9" w:rsidRPr="006B3ADA">
              <w:rPr>
                <w:rFonts w:ascii="Times New Roman" w:hAnsi="Times New Roman"/>
                <w:sz w:val="28"/>
                <w:szCs w:val="28"/>
              </w:rPr>
              <w:t>руководители (представители) туристических организаций, сотрудники Департамента по туризму Министерства спорта и туризма Республики Беларусь, Национального агентства по туризму, экскурсоводы, гиды-переводчики, преподаватели туристических дисциплин, представители средств массовой информации.</w:t>
            </w:r>
            <w:bookmarkEnd w:id="1"/>
          </w:p>
        </w:tc>
      </w:tr>
      <w:tr w:rsidR="0061059C" w:rsidRPr="006B3ADA" w14:paraId="2706E736" w14:textId="77777777" w:rsidTr="00D434D2">
        <w:trPr>
          <w:trHeight w:val="636"/>
        </w:trPr>
        <w:tc>
          <w:tcPr>
            <w:tcW w:w="2132" w:type="dxa"/>
          </w:tcPr>
          <w:p w14:paraId="1AFB02D7" w14:textId="77777777" w:rsidR="0061059C" w:rsidRPr="006B3ADA" w:rsidRDefault="0061059C" w:rsidP="006921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8507" w:type="dxa"/>
            <w:vAlign w:val="center"/>
          </w:tcPr>
          <w:p w14:paraId="2AA8C128" w14:textId="77777777" w:rsidR="0061059C" w:rsidRPr="006B3ADA" w:rsidRDefault="0061059C" w:rsidP="006921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ADA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</w:t>
            </w:r>
          </w:p>
        </w:tc>
      </w:tr>
      <w:tr w:rsidR="0061059C" w:rsidRPr="006B3ADA" w14:paraId="4AF80822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4EE0C7A0" w14:textId="3DDB80F3" w:rsidR="0061059C" w:rsidRPr="006B3ADA" w:rsidRDefault="003D343B" w:rsidP="00294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0</w:t>
            </w:r>
            <w:r w:rsidR="000E5AB6" w:rsidRPr="006B3ADA">
              <w:rPr>
                <w:rFonts w:ascii="Times New Roman" w:hAnsi="Times New Roman"/>
                <w:sz w:val="28"/>
                <w:szCs w:val="28"/>
              </w:rPr>
              <w:t>9.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45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10</w:t>
            </w:r>
            <w:r w:rsidR="00BE2E13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7" w:type="dxa"/>
            <w:vAlign w:val="center"/>
          </w:tcPr>
          <w:p w14:paraId="20572A21" w14:textId="77777777" w:rsidR="00787A32" w:rsidRPr="006B3ADA" w:rsidRDefault="0061059C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Сбор участников семинара</w:t>
            </w:r>
            <w:r w:rsidR="00787A32" w:rsidRPr="006B3ADA">
              <w:rPr>
                <w:rFonts w:ascii="Times New Roman" w:hAnsi="Times New Roman"/>
                <w:sz w:val="28"/>
                <w:szCs w:val="28"/>
              </w:rPr>
              <w:t xml:space="preserve"> (г. Минск, ул. Кирова, 8/2)</w:t>
            </w:r>
            <w:r w:rsidR="009B31BF" w:rsidRPr="006B3A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024F" w:rsidRPr="006B3ADA" w14:paraId="72E75154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285CD985" w14:textId="37A7E22C" w:rsidR="007D024F" w:rsidRPr="006B3ADA" w:rsidRDefault="000B2CD5" w:rsidP="00294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10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0</w:t>
            </w:r>
            <w:r w:rsidR="000E5AB6" w:rsidRPr="006B3ADA">
              <w:rPr>
                <w:rFonts w:ascii="Times New Roman" w:hAnsi="Times New Roman"/>
                <w:sz w:val="28"/>
                <w:szCs w:val="28"/>
              </w:rPr>
              <w:t>0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E5AB6" w:rsidRPr="006B3ADA">
              <w:rPr>
                <w:rFonts w:ascii="Times New Roman" w:hAnsi="Times New Roman"/>
                <w:sz w:val="28"/>
                <w:szCs w:val="28"/>
              </w:rPr>
              <w:t>10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3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7" w:type="dxa"/>
            <w:vAlign w:val="center"/>
          </w:tcPr>
          <w:p w14:paraId="0D117CA4" w14:textId="72506ABE" w:rsidR="007D024F" w:rsidRPr="006B3ADA" w:rsidRDefault="009D55AF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Трансфер в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д. Городище</w:t>
            </w:r>
            <w:r w:rsidR="006B3ADA">
              <w:rPr>
                <w:rFonts w:ascii="Times New Roman" w:hAnsi="Times New Roman"/>
                <w:sz w:val="28"/>
                <w:szCs w:val="28"/>
              </w:rPr>
              <w:t xml:space="preserve">, Минский район 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(53.98265966364406, 27.833672522108813)</w:t>
            </w:r>
          </w:p>
        </w:tc>
      </w:tr>
      <w:tr w:rsidR="007D024F" w:rsidRPr="006B3ADA" w14:paraId="1E467615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2F27F4BC" w14:textId="51EFD668" w:rsidR="007D024F" w:rsidRPr="006B3ADA" w:rsidRDefault="000E5AB6" w:rsidP="00294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10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3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>0 – 1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2</w:t>
            </w:r>
            <w:r w:rsidR="003D343B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7" w:type="dxa"/>
            <w:vAlign w:val="center"/>
          </w:tcPr>
          <w:p w14:paraId="2AE49575" w14:textId="5CDDD431" w:rsidR="007D024F" w:rsidRPr="006B3ADA" w:rsidRDefault="000B2CD5" w:rsidP="00CC548D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 xml:space="preserve">Участие в археологических раскопках </w:t>
            </w:r>
            <w:r w:rsidR="00AD064E" w:rsidRPr="006B3ADA">
              <w:rPr>
                <w:rFonts w:ascii="Times New Roman" w:hAnsi="Times New Roman"/>
                <w:sz w:val="28"/>
                <w:szCs w:val="28"/>
              </w:rPr>
              <w:t xml:space="preserve">(совместно с </w:t>
            </w:r>
            <w:r w:rsidR="00CC548D" w:rsidRPr="006B3ADA">
              <w:rPr>
                <w:rFonts w:ascii="Times New Roman" w:hAnsi="Times New Roman"/>
                <w:sz w:val="28"/>
                <w:szCs w:val="28"/>
              </w:rPr>
              <w:t>сотрудниками Института истории Национальной академии наук Беларуси</w:t>
            </w:r>
            <w:r w:rsidR="00AD064E" w:rsidRPr="006B3ADA">
              <w:rPr>
                <w:rFonts w:ascii="Times New Roman" w:hAnsi="Times New Roman"/>
                <w:sz w:val="28"/>
                <w:szCs w:val="28"/>
              </w:rPr>
              <w:t>)</w:t>
            </w:r>
            <w:r w:rsidR="00D434D2">
              <w:rPr>
                <w:rFonts w:ascii="Times New Roman" w:hAnsi="Times New Roman"/>
                <w:sz w:val="28"/>
                <w:szCs w:val="28"/>
              </w:rPr>
              <w:t xml:space="preserve"> на минском городище на р. </w:t>
            </w:r>
            <w:proofErr w:type="spellStart"/>
            <w:r w:rsidR="00D434D2">
              <w:rPr>
                <w:rFonts w:ascii="Times New Roman" w:hAnsi="Times New Roman"/>
                <w:sz w:val="28"/>
                <w:szCs w:val="28"/>
              </w:rPr>
              <w:t>Менке</w:t>
            </w:r>
            <w:proofErr w:type="spellEnd"/>
          </w:p>
        </w:tc>
      </w:tr>
      <w:tr w:rsidR="009B31BF" w:rsidRPr="006B3ADA" w14:paraId="1DEF186E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102CCF89" w14:textId="007BC93E" w:rsidR="009B31BF" w:rsidRPr="006B3ADA" w:rsidRDefault="003D343B" w:rsidP="00294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1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2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3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4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7" w:type="dxa"/>
            <w:vAlign w:val="center"/>
          </w:tcPr>
          <w:p w14:paraId="22226E53" w14:textId="3E2ADA02" w:rsidR="009B31BF" w:rsidRPr="006B3ADA" w:rsidRDefault="000B2CD5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 xml:space="preserve">Экскурсия по древнему </w:t>
            </w:r>
            <w:r w:rsidR="00D434D2">
              <w:rPr>
                <w:rFonts w:ascii="Times New Roman" w:hAnsi="Times New Roman"/>
                <w:sz w:val="28"/>
                <w:szCs w:val="28"/>
              </w:rPr>
              <w:t>минскому г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ородищу</w:t>
            </w:r>
            <w:r w:rsidR="00D434D2">
              <w:rPr>
                <w:rFonts w:ascii="Times New Roman" w:hAnsi="Times New Roman"/>
                <w:sz w:val="28"/>
                <w:szCs w:val="28"/>
              </w:rPr>
              <w:t xml:space="preserve"> на р. </w:t>
            </w:r>
            <w:proofErr w:type="spellStart"/>
            <w:r w:rsidR="00D434D2">
              <w:rPr>
                <w:rFonts w:ascii="Times New Roman" w:hAnsi="Times New Roman"/>
                <w:sz w:val="28"/>
                <w:szCs w:val="28"/>
              </w:rPr>
              <w:t>Менке</w:t>
            </w:r>
            <w:proofErr w:type="spellEnd"/>
            <w:r w:rsidR="00D434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34D2" w:rsidRPr="006B3ADA" w14:paraId="5CDCDC6C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5F6C0CAC" w14:textId="18A00232" w:rsidR="00D434D2" w:rsidRPr="006B3ADA" w:rsidRDefault="00D434D2" w:rsidP="00294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14.00 – 14.15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7" w:type="dxa"/>
            <w:vAlign w:val="center"/>
          </w:tcPr>
          <w:p w14:paraId="4F2F18F2" w14:textId="508F7BF8" w:rsidR="00D434D2" w:rsidRPr="006B3ADA" w:rsidRDefault="00D434D2" w:rsidP="005A6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агроусадьбу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441A9">
              <w:rPr>
                <w:rFonts w:ascii="Times New Roman" w:hAnsi="Times New Roman"/>
                <w:sz w:val="28"/>
                <w:szCs w:val="28"/>
              </w:rPr>
              <w:t>На Птичи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Строчица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Приозерная, 6)</w:t>
            </w:r>
          </w:p>
        </w:tc>
      </w:tr>
      <w:tr w:rsidR="000E5AB6" w:rsidRPr="006B3ADA" w14:paraId="4AE480FD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120F9E11" w14:textId="6A38BF3C" w:rsidR="000E5AB6" w:rsidRPr="006B3ADA" w:rsidRDefault="00D434D2" w:rsidP="00294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1CF" w:rsidRPr="006B3ADA">
              <w:rPr>
                <w:rFonts w:ascii="Times New Roman" w:hAnsi="Times New Roman"/>
                <w:sz w:val="28"/>
                <w:szCs w:val="28"/>
              </w:rPr>
              <w:t>1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4</w:t>
            </w:r>
            <w:r w:rsidR="00FB71CF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00</w:t>
            </w:r>
            <w:r w:rsidR="00FB71CF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C89" w:rsidRPr="006B3ADA">
              <w:rPr>
                <w:rFonts w:ascii="Times New Roman" w:hAnsi="Times New Roman"/>
                <w:sz w:val="28"/>
                <w:szCs w:val="28"/>
              </w:rPr>
              <w:t>–</w:t>
            </w:r>
            <w:r w:rsidR="00FB71CF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C89" w:rsidRPr="006B3ADA">
              <w:rPr>
                <w:rFonts w:ascii="Times New Roman" w:hAnsi="Times New Roman"/>
                <w:sz w:val="28"/>
                <w:szCs w:val="28"/>
              </w:rPr>
              <w:t>1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5</w:t>
            </w:r>
            <w:r w:rsidR="004D6C89"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0B2CD5" w:rsidRPr="006B3ADA">
              <w:rPr>
                <w:rFonts w:ascii="Times New Roman" w:hAnsi="Times New Roman"/>
                <w:sz w:val="28"/>
                <w:szCs w:val="28"/>
              </w:rPr>
              <w:t>3</w:t>
            </w:r>
            <w:r w:rsidR="004D6C89" w:rsidRPr="006B3A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7" w:type="dxa"/>
            <w:vAlign w:val="center"/>
          </w:tcPr>
          <w:p w14:paraId="7C2FA547" w14:textId="472BA843" w:rsidR="000E5AB6" w:rsidRPr="006B3ADA" w:rsidRDefault="000B2CD5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 xml:space="preserve">Круглый стол «Интеграция в сферу туризма археологического наследия Беларуси». </w:t>
            </w:r>
          </w:p>
        </w:tc>
      </w:tr>
      <w:tr w:rsidR="00FB71CF" w:rsidRPr="006B3ADA" w14:paraId="7F3E9CF9" w14:textId="77777777" w:rsidTr="00D434D2">
        <w:trPr>
          <w:trHeight w:val="475"/>
        </w:trPr>
        <w:tc>
          <w:tcPr>
            <w:tcW w:w="2132" w:type="dxa"/>
            <w:vAlign w:val="center"/>
          </w:tcPr>
          <w:p w14:paraId="7D1E5295" w14:textId="67026113" w:rsidR="00FB71CF" w:rsidRPr="006B3ADA" w:rsidRDefault="004D6C89" w:rsidP="00294EC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1</w:t>
            </w:r>
            <w:r w:rsidR="00AD064E" w:rsidRPr="006B3AD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AD064E" w:rsidRPr="006B3ADA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AD064E" w:rsidRPr="006B3AD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.</w:t>
            </w:r>
            <w:r w:rsidR="00AD064E" w:rsidRPr="006B3ADA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8507" w:type="dxa"/>
            <w:vAlign w:val="center"/>
          </w:tcPr>
          <w:p w14:paraId="0F5306F5" w14:textId="088256DB" w:rsidR="00FB71CF" w:rsidRPr="006B3ADA" w:rsidRDefault="000B2CD5" w:rsidP="005A65B5">
            <w:pPr>
              <w:rPr>
                <w:rFonts w:ascii="Times New Roman" w:hAnsi="Times New Roman"/>
                <w:sz w:val="28"/>
                <w:szCs w:val="28"/>
              </w:rPr>
            </w:pPr>
            <w:r w:rsidRPr="006B3ADA">
              <w:rPr>
                <w:rFonts w:ascii="Times New Roman" w:hAnsi="Times New Roman"/>
                <w:sz w:val="28"/>
                <w:szCs w:val="28"/>
              </w:rPr>
              <w:t>Трансфер в г.</w:t>
            </w:r>
            <w:r w:rsidR="00AD064E" w:rsidRPr="006B3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ADA">
              <w:rPr>
                <w:rFonts w:ascii="Times New Roman" w:hAnsi="Times New Roman"/>
                <w:sz w:val="28"/>
                <w:szCs w:val="28"/>
              </w:rPr>
              <w:t>Минск (</w:t>
            </w:r>
            <w:r w:rsidR="00AD064E" w:rsidRPr="006B3AD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D064E" w:rsidRPr="006B3ADA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proofErr w:type="spellStart"/>
            <w:r w:rsidRPr="006B3ADA">
              <w:rPr>
                <w:rFonts w:ascii="Times New Roman" w:hAnsi="Times New Roman"/>
                <w:sz w:val="28"/>
                <w:szCs w:val="28"/>
              </w:rPr>
              <w:t>ирова</w:t>
            </w:r>
            <w:proofErr w:type="spellEnd"/>
            <w:r w:rsidRPr="006B3ADA">
              <w:rPr>
                <w:rFonts w:ascii="Times New Roman" w:hAnsi="Times New Roman"/>
                <w:sz w:val="28"/>
                <w:szCs w:val="28"/>
              </w:rPr>
              <w:t xml:space="preserve"> 8/2).</w:t>
            </w:r>
          </w:p>
        </w:tc>
      </w:tr>
    </w:tbl>
    <w:p w14:paraId="24D5A0A1" w14:textId="77777777" w:rsidR="00AD064E" w:rsidRDefault="00AD064E" w:rsidP="00AD064E">
      <w:pPr>
        <w:spacing w:line="360" w:lineRule="atLeast"/>
        <w:contextualSpacing/>
        <w:jc w:val="left"/>
        <w:rPr>
          <w:rFonts w:ascii="Times New Roman" w:eastAsia="Calibri" w:hAnsi="Times New Roman"/>
          <w:spacing w:val="0"/>
          <w:sz w:val="26"/>
          <w:szCs w:val="26"/>
        </w:rPr>
      </w:pPr>
    </w:p>
    <w:p w14:paraId="71F2DA12" w14:textId="77777777" w:rsidR="00AD064E" w:rsidRDefault="00AD064E" w:rsidP="00257E4E">
      <w:pPr>
        <w:spacing w:line="360" w:lineRule="atLeast"/>
        <w:ind w:left="-851"/>
        <w:contextualSpacing/>
        <w:jc w:val="left"/>
        <w:rPr>
          <w:rFonts w:ascii="Times New Roman" w:eastAsia="Calibri" w:hAnsi="Times New Roman"/>
          <w:spacing w:val="0"/>
          <w:sz w:val="26"/>
          <w:szCs w:val="26"/>
        </w:rPr>
      </w:pPr>
    </w:p>
    <w:p w14:paraId="7FDB0A02" w14:textId="327FF550" w:rsidR="00AA45F8" w:rsidRPr="007C6783" w:rsidRDefault="00AA45F8" w:rsidP="00257E4E">
      <w:pPr>
        <w:spacing w:line="360" w:lineRule="atLeast"/>
        <w:ind w:left="-851"/>
        <w:contextualSpacing/>
        <w:jc w:val="left"/>
        <w:rPr>
          <w:rFonts w:ascii="Times New Roman" w:eastAsia="Calibri" w:hAnsi="Times New Roman"/>
          <w:spacing w:val="0"/>
          <w:sz w:val="26"/>
          <w:szCs w:val="26"/>
        </w:rPr>
      </w:pPr>
      <w:r w:rsidRPr="007C6783">
        <w:rPr>
          <w:rFonts w:ascii="Times New Roman" w:eastAsia="Calibri" w:hAnsi="Times New Roman"/>
          <w:spacing w:val="0"/>
          <w:sz w:val="26"/>
          <w:szCs w:val="26"/>
        </w:rPr>
        <w:t>Начальник отдела качества</w:t>
      </w:r>
    </w:p>
    <w:p w14:paraId="111BDBAD" w14:textId="77777777" w:rsidR="00AA45F8" w:rsidRPr="007C6783" w:rsidRDefault="00AA45F8" w:rsidP="00257E4E">
      <w:pPr>
        <w:spacing w:before="120" w:line="360" w:lineRule="atLeast"/>
        <w:ind w:left="-851"/>
        <w:contextualSpacing/>
        <w:jc w:val="left"/>
        <w:rPr>
          <w:rFonts w:ascii="Times New Roman" w:eastAsia="Calibri" w:hAnsi="Times New Roman"/>
          <w:spacing w:val="0"/>
          <w:sz w:val="26"/>
          <w:szCs w:val="26"/>
        </w:rPr>
      </w:pPr>
      <w:r w:rsidRPr="007C6783">
        <w:rPr>
          <w:rFonts w:ascii="Times New Roman" w:eastAsia="Calibri" w:hAnsi="Times New Roman"/>
          <w:spacing w:val="0"/>
          <w:sz w:val="26"/>
          <w:szCs w:val="26"/>
        </w:rPr>
        <w:t xml:space="preserve">и учебно-аналитической работы                                                     </w:t>
      </w:r>
      <w:r w:rsidR="007C6783">
        <w:rPr>
          <w:rFonts w:ascii="Times New Roman" w:eastAsia="Calibri" w:hAnsi="Times New Roman"/>
          <w:spacing w:val="0"/>
          <w:sz w:val="26"/>
          <w:szCs w:val="26"/>
        </w:rPr>
        <w:t xml:space="preserve">       </w:t>
      </w:r>
      <w:r w:rsidR="00257E4E">
        <w:rPr>
          <w:rFonts w:ascii="Times New Roman" w:eastAsia="Calibri" w:hAnsi="Times New Roman"/>
          <w:spacing w:val="0"/>
          <w:sz w:val="26"/>
          <w:szCs w:val="26"/>
        </w:rPr>
        <w:t xml:space="preserve">     </w:t>
      </w:r>
      <w:r w:rsidRPr="007C6783">
        <w:rPr>
          <w:rFonts w:ascii="Times New Roman" w:eastAsia="Calibri" w:hAnsi="Times New Roman"/>
          <w:spacing w:val="0"/>
          <w:sz w:val="26"/>
          <w:szCs w:val="26"/>
        </w:rPr>
        <w:t xml:space="preserve">        </w:t>
      </w:r>
      <w:r w:rsidR="00294EC9">
        <w:rPr>
          <w:rFonts w:ascii="Times New Roman" w:eastAsia="Calibri" w:hAnsi="Times New Roman"/>
          <w:spacing w:val="0"/>
          <w:sz w:val="26"/>
          <w:szCs w:val="26"/>
        </w:rPr>
        <w:t xml:space="preserve">   </w:t>
      </w:r>
      <w:r w:rsidRPr="007C6783">
        <w:rPr>
          <w:rFonts w:ascii="Times New Roman" w:eastAsia="Calibri" w:hAnsi="Times New Roman"/>
          <w:spacing w:val="0"/>
          <w:sz w:val="26"/>
          <w:szCs w:val="26"/>
        </w:rPr>
        <w:t xml:space="preserve">А.Н. </w:t>
      </w:r>
      <w:proofErr w:type="spellStart"/>
      <w:r w:rsidRPr="007C6783">
        <w:rPr>
          <w:rFonts w:ascii="Times New Roman" w:eastAsia="Calibri" w:hAnsi="Times New Roman"/>
          <w:spacing w:val="0"/>
          <w:sz w:val="26"/>
          <w:szCs w:val="26"/>
        </w:rPr>
        <w:t>Вощинчук</w:t>
      </w:r>
      <w:proofErr w:type="spellEnd"/>
    </w:p>
    <w:p w14:paraId="74C73384" w14:textId="55563AE0" w:rsidR="00AA45F8" w:rsidRPr="007C6783" w:rsidRDefault="00AA45F8" w:rsidP="007C6783">
      <w:pPr>
        <w:spacing w:before="120" w:line="360" w:lineRule="atLeast"/>
        <w:ind w:left="-709"/>
        <w:contextualSpacing/>
        <w:jc w:val="left"/>
        <w:rPr>
          <w:rFonts w:ascii="Times New Roman" w:eastAsia="Calibri" w:hAnsi="Times New Roman"/>
          <w:spacing w:val="0"/>
          <w:sz w:val="26"/>
          <w:szCs w:val="26"/>
        </w:rPr>
      </w:pPr>
      <w:r w:rsidRPr="007C6783">
        <w:rPr>
          <w:rFonts w:ascii="Times New Roman" w:eastAsia="Calibri" w:hAnsi="Times New Roman"/>
          <w:spacing w:val="0"/>
          <w:sz w:val="26"/>
          <w:szCs w:val="26"/>
        </w:rPr>
        <w:t>«___» ________________ 202</w:t>
      </w:r>
      <w:r w:rsidR="000E5AB6">
        <w:rPr>
          <w:rFonts w:ascii="Times New Roman" w:eastAsia="Calibri" w:hAnsi="Times New Roman"/>
          <w:spacing w:val="0"/>
          <w:sz w:val="26"/>
          <w:szCs w:val="26"/>
        </w:rPr>
        <w:t>3</w:t>
      </w:r>
      <w:r w:rsidR="007C6783">
        <w:rPr>
          <w:rFonts w:ascii="Times New Roman" w:eastAsia="Calibri" w:hAnsi="Times New Roman"/>
          <w:spacing w:val="0"/>
          <w:sz w:val="26"/>
          <w:szCs w:val="26"/>
        </w:rPr>
        <w:t xml:space="preserve"> г</w:t>
      </w:r>
    </w:p>
    <w:sectPr w:rsidR="00AA45F8" w:rsidRPr="007C6783" w:rsidSect="00257E4E">
      <w:headerReference w:type="even" r:id="rId7"/>
      <w:headerReference w:type="default" r:id="rId8"/>
      <w:pgSz w:w="11879" w:h="16840" w:code="9"/>
      <w:pgMar w:top="0" w:right="567" w:bottom="851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5556" w14:textId="77777777" w:rsidR="003E49B7" w:rsidRDefault="003E49B7">
      <w:r>
        <w:separator/>
      </w:r>
    </w:p>
  </w:endnote>
  <w:endnote w:type="continuationSeparator" w:id="0">
    <w:p w14:paraId="60CDDC9D" w14:textId="77777777" w:rsidR="003E49B7" w:rsidRDefault="003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23C8" w14:textId="77777777" w:rsidR="003E49B7" w:rsidRDefault="003E49B7">
      <w:r>
        <w:separator/>
      </w:r>
    </w:p>
  </w:footnote>
  <w:footnote w:type="continuationSeparator" w:id="0">
    <w:p w14:paraId="7B45FC08" w14:textId="77777777" w:rsidR="003E49B7" w:rsidRDefault="003E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CCAC" w14:textId="77777777" w:rsidR="00F247E6" w:rsidRDefault="00F247E6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067EC0D3" w14:textId="77777777" w:rsidR="00F247E6" w:rsidRDefault="00F247E6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827A" w14:textId="77777777" w:rsidR="00F247E6" w:rsidRPr="00DD029F" w:rsidRDefault="00F247E6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</w:p>
  <w:p w14:paraId="5C138D63" w14:textId="77777777" w:rsidR="00F247E6" w:rsidRDefault="00F247E6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C2D6F"/>
    <w:multiLevelType w:val="hybridMultilevel"/>
    <w:tmpl w:val="D77435A4"/>
    <w:lvl w:ilvl="0" w:tplc="DD582118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0C21"/>
    <w:multiLevelType w:val="multilevel"/>
    <w:tmpl w:val="DC5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3" w15:restartNumberingAfterBreak="0">
    <w:nsid w:val="3D9417FA"/>
    <w:multiLevelType w:val="hybridMultilevel"/>
    <w:tmpl w:val="63784B2E"/>
    <w:lvl w:ilvl="0" w:tplc="6C705BF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4" w15:restartNumberingAfterBreak="0">
    <w:nsid w:val="4AB845B7"/>
    <w:multiLevelType w:val="hybridMultilevel"/>
    <w:tmpl w:val="93CA3C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0F"/>
    <w:rsid w:val="000058CD"/>
    <w:rsid w:val="00011318"/>
    <w:rsid w:val="000155C0"/>
    <w:rsid w:val="00021B2F"/>
    <w:rsid w:val="00024893"/>
    <w:rsid w:val="0002636D"/>
    <w:rsid w:val="00030A52"/>
    <w:rsid w:val="00042D57"/>
    <w:rsid w:val="00055343"/>
    <w:rsid w:val="00060043"/>
    <w:rsid w:val="00062373"/>
    <w:rsid w:val="00063093"/>
    <w:rsid w:val="00063B71"/>
    <w:rsid w:val="00072CE8"/>
    <w:rsid w:val="000768D3"/>
    <w:rsid w:val="00080D0B"/>
    <w:rsid w:val="000817D7"/>
    <w:rsid w:val="000830E7"/>
    <w:rsid w:val="00084444"/>
    <w:rsid w:val="00087224"/>
    <w:rsid w:val="00093629"/>
    <w:rsid w:val="000A61DD"/>
    <w:rsid w:val="000B2373"/>
    <w:rsid w:val="000B2CD5"/>
    <w:rsid w:val="000B4D8F"/>
    <w:rsid w:val="000C7C82"/>
    <w:rsid w:val="000D1007"/>
    <w:rsid w:val="000E0598"/>
    <w:rsid w:val="000E1520"/>
    <w:rsid w:val="000E1855"/>
    <w:rsid w:val="000E2A0B"/>
    <w:rsid w:val="000E5AB6"/>
    <w:rsid w:val="000E7D15"/>
    <w:rsid w:val="000F09A8"/>
    <w:rsid w:val="000F484D"/>
    <w:rsid w:val="00101DF8"/>
    <w:rsid w:val="001071F9"/>
    <w:rsid w:val="00110546"/>
    <w:rsid w:val="00111F4B"/>
    <w:rsid w:val="001179B3"/>
    <w:rsid w:val="0012073C"/>
    <w:rsid w:val="00123A23"/>
    <w:rsid w:val="0013374E"/>
    <w:rsid w:val="00133B9B"/>
    <w:rsid w:val="00136597"/>
    <w:rsid w:val="00146AB8"/>
    <w:rsid w:val="00146E82"/>
    <w:rsid w:val="00151CCE"/>
    <w:rsid w:val="00153DEC"/>
    <w:rsid w:val="00155104"/>
    <w:rsid w:val="00157963"/>
    <w:rsid w:val="001603AD"/>
    <w:rsid w:val="001610A1"/>
    <w:rsid w:val="00161683"/>
    <w:rsid w:val="00166944"/>
    <w:rsid w:val="00172436"/>
    <w:rsid w:val="001734D6"/>
    <w:rsid w:val="00183E14"/>
    <w:rsid w:val="00191CD0"/>
    <w:rsid w:val="00193083"/>
    <w:rsid w:val="001947AA"/>
    <w:rsid w:val="001955D6"/>
    <w:rsid w:val="001A7DAB"/>
    <w:rsid w:val="001B68B7"/>
    <w:rsid w:val="001B7421"/>
    <w:rsid w:val="001C1D29"/>
    <w:rsid w:val="001C56B4"/>
    <w:rsid w:val="001D0903"/>
    <w:rsid w:val="001D2138"/>
    <w:rsid w:val="001E11E6"/>
    <w:rsid w:val="001E4FE7"/>
    <w:rsid w:val="001E6BBA"/>
    <w:rsid w:val="001E7779"/>
    <w:rsid w:val="001F0887"/>
    <w:rsid w:val="001F284A"/>
    <w:rsid w:val="001F3A3A"/>
    <w:rsid w:val="001F40F1"/>
    <w:rsid w:val="001F535A"/>
    <w:rsid w:val="001F65EB"/>
    <w:rsid w:val="001F6BF2"/>
    <w:rsid w:val="0020087D"/>
    <w:rsid w:val="00202E7C"/>
    <w:rsid w:val="002035BE"/>
    <w:rsid w:val="00205390"/>
    <w:rsid w:val="0020681A"/>
    <w:rsid w:val="002121A9"/>
    <w:rsid w:val="00213907"/>
    <w:rsid w:val="00214FEC"/>
    <w:rsid w:val="00222359"/>
    <w:rsid w:val="002232FA"/>
    <w:rsid w:val="00225C41"/>
    <w:rsid w:val="00226005"/>
    <w:rsid w:val="00226BFD"/>
    <w:rsid w:val="00226EBB"/>
    <w:rsid w:val="0023285F"/>
    <w:rsid w:val="0023474B"/>
    <w:rsid w:val="00240513"/>
    <w:rsid w:val="002449D3"/>
    <w:rsid w:val="002467B8"/>
    <w:rsid w:val="00246B3A"/>
    <w:rsid w:val="00246DF1"/>
    <w:rsid w:val="002476B4"/>
    <w:rsid w:val="00250512"/>
    <w:rsid w:val="00250DB8"/>
    <w:rsid w:val="002537CD"/>
    <w:rsid w:val="00257E4E"/>
    <w:rsid w:val="00263923"/>
    <w:rsid w:val="00265E2B"/>
    <w:rsid w:val="00270F16"/>
    <w:rsid w:val="00275782"/>
    <w:rsid w:val="00281C28"/>
    <w:rsid w:val="00281DE5"/>
    <w:rsid w:val="00286650"/>
    <w:rsid w:val="00286BF7"/>
    <w:rsid w:val="00294EC9"/>
    <w:rsid w:val="00297EA9"/>
    <w:rsid w:val="002A16CF"/>
    <w:rsid w:val="002A4EF1"/>
    <w:rsid w:val="002A6035"/>
    <w:rsid w:val="002A6AAB"/>
    <w:rsid w:val="002A6DB4"/>
    <w:rsid w:val="002B1662"/>
    <w:rsid w:val="002B19CC"/>
    <w:rsid w:val="002B36CD"/>
    <w:rsid w:val="002C0392"/>
    <w:rsid w:val="002C0618"/>
    <w:rsid w:val="002C72DA"/>
    <w:rsid w:val="002D0636"/>
    <w:rsid w:val="002D26B2"/>
    <w:rsid w:val="002D5CEF"/>
    <w:rsid w:val="002E25B8"/>
    <w:rsid w:val="002E2F3D"/>
    <w:rsid w:val="002E5CEA"/>
    <w:rsid w:val="002F210D"/>
    <w:rsid w:val="00300249"/>
    <w:rsid w:val="00301E2F"/>
    <w:rsid w:val="003027D5"/>
    <w:rsid w:val="00306B16"/>
    <w:rsid w:val="00313AEF"/>
    <w:rsid w:val="0031708F"/>
    <w:rsid w:val="00323AEE"/>
    <w:rsid w:val="003251BC"/>
    <w:rsid w:val="00336997"/>
    <w:rsid w:val="00353FE7"/>
    <w:rsid w:val="00360583"/>
    <w:rsid w:val="00361527"/>
    <w:rsid w:val="00370BCF"/>
    <w:rsid w:val="00373DD9"/>
    <w:rsid w:val="0037789B"/>
    <w:rsid w:val="00380DDC"/>
    <w:rsid w:val="00381C68"/>
    <w:rsid w:val="00384DAB"/>
    <w:rsid w:val="0038546B"/>
    <w:rsid w:val="00385B6C"/>
    <w:rsid w:val="0039260F"/>
    <w:rsid w:val="003928F1"/>
    <w:rsid w:val="00392E32"/>
    <w:rsid w:val="003A2C81"/>
    <w:rsid w:val="003A6D9C"/>
    <w:rsid w:val="003B2A5F"/>
    <w:rsid w:val="003C081F"/>
    <w:rsid w:val="003C1F2E"/>
    <w:rsid w:val="003C44FE"/>
    <w:rsid w:val="003C517E"/>
    <w:rsid w:val="003C7162"/>
    <w:rsid w:val="003D0395"/>
    <w:rsid w:val="003D343B"/>
    <w:rsid w:val="003D586B"/>
    <w:rsid w:val="003E331B"/>
    <w:rsid w:val="003E49B7"/>
    <w:rsid w:val="003E5648"/>
    <w:rsid w:val="003E5864"/>
    <w:rsid w:val="003E7037"/>
    <w:rsid w:val="003F09DD"/>
    <w:rsid w:val="00400300"/>
    <w:rsid w:val="00404A3B"/>
    <w:rsid w:val="00411533"/>
    <w:rsid w:val="00414799"/>
    <w:rsid w:val="004208D7"/>
    <w:rsid w:val="00440CC8"/>
    <w:rsid w:val="00445430"/>
    <w:rsid w:val="00447BA5"/>
    <w:rsid w:val="00455E78"/>
    <w:rsid w:val="00456E67"/>
    <w:rsid w:val="00470CA9"/>
    <w:rsid w:val="0047152F"/>
    <w:rsid w:val="00476CB3"/>
    <w:rsid w:val="004777BD"/>
    <w:rsid w:val="00483D3A"/>
    <w:rsid w:val="0049483B"/>
    <w:rsid w:val="004A1530"/>
    <w:rsid w:val="004A53CD"/>
    <w:rsid w:val="004B3BBF"/>
    <w:rsid w:val="004B73AE"/>
    <w:rsid w:val="004C16D1"/>
    <w:rsid w:val="004C190A"/>
    <w:rsid w:val="004C1BF5"/>
    <w:rsid w:val="004D6C89"/>
    <w:rsid w:val="004E1149"/>
    <w:rsid w:val="004E2CBF"/>
    <w:rsid w:val="004E38C6"/>
    <w:rsid w:val="004E5DDA"/>
    <w:rsid w:val="004E6F95"/>
    <w:rsid w:val="004F1A07"/>
    <w:rsid w:val="004F48D4"/>
    <w:rsid w:val="00500C83"/>
    <w:rsid w:val="0050581E"/>
    <w:rsid w:val="00510FD9"/>
    <w:rsid w:val="00514281"/>
    <w:rsid w:val="00516888"/>
    <w:rsid w:val="00517105"/>
    <w:rsid w:val="005173E7"/>
    <w:rsid w:val="00523DEA"/>
    <w:rsid w:val="005245C2"/>
    <w:rsid w:val="00527DDF"/>
    <w:rsid w:val="00533AE3"/>
    <w:rsid w:val="0054054F"/>
    <w:rsid w:val="00542A38"/>
    <w:rsid w:val="00542ECA"/>
    <w:rsid w:val="00544B16"/>
    <w:rsid w:val="00545A1B"/>
    <w:rsid w:val="00545DF4"/>
    <w:rsid w:val="005531A7"/>
    <w:rsid w:val="00562540"/>
    <w:rsid w:val="00566581"/>
    <w:rsid w:val="005676DD"/>
    <w:rsid w:val="005732F4"/>
    <w:rsid w:val="00575234"/>
    <w:rsid w:val="005764EF"/>
    <w:rsid w:val="00577956"/>
    <w:rsid w:val="00581A12"/>
    <w:rsid w:val="0058521E"/>
    <w:rsid w:val="00585713"/>
    <w:rsid w:val="00594ACC"/>
    <w:rsid w:val="005974AD"/>
    <w:rsid w:val="005A0808"/>
    <w:rsid w:val="005A65B5"/>
    <w:rsid w:val="005A6C66"/>
    <w:rsid w:val="005B404E"/>
    <w:rsid w:val="005D38B8"/>
    <w:rsid w:val="005E0C72"/>
    <w:rsid w:val="005E30FB"/>
    <w:rsid w:val="005E50B7"/>
    <w:rsid w:val="005E7B4C"/>
    <w:rsid w:val="005F465E"/>
    <w:rsid w:val="0060399A"/>
    <w:rsid w:val="00605809"/>
    <w:rsid w:val="0061059C"/>
    <w:rsid w:val="00611EB4"/>
    <w:rsid w:val="00625774"/>
    <w:rsid w:val="00630EA9"/>
    <w:rsid w:val="00634836"/>
    <w:rsid w:val="00635110"/>
    <w:rsid w:val="00640524"/>
    <w:rsid w:val="0064428E"/>
    <w:rsid w:val="00652079"/>
    <w:rsid w:val="006561B5"/>
    <w:rsid w:val="00656979"/>
    <w:rsid w:val="006610FE"/>
    <w:rsid w:val="0066197D"/>
    <w:rsid w:val="00662F43"/>
    <w:rsid w:val="00663AFE"/>
    <w:rsid w:val="00666249"/>
    <w:rsid w:val="00667CFB"/>
    <w:rsid w:val="00667E33"/>
    <w:rsid w:val="0067332F"/>
    <w:rsid w:val="006763FC"/>
    <w:rsid w:val="00677100"/>
    <w:rsid w:val="006802B6"/>
    <w:rsid w:val="006821A7"/>
    <w:rsid w:val="006830CD"/>
    <w:rsid w:val="006837DA"/>
    <w:rsid w:val="00683C84"/>
    <w:rsid w:val="00683CBA"/>
    <w:rsid w:val="006921AF"/>
    <w:rsid w:val="006926A0"/>
    <w:rsid w:val="00692EEC"/>
    <w:rsid w:val="006A1447"/>
    <w:rsid w:val="006A77CB"/>
    <w:rsid w:val="006B3ADA"/>
    <w:rsid w:val="006C1140"/>
    <w:rsid w:val="006C315F"/>
    <w:rsid w:val="006D3E55"/>
    <w:rsid w:val="006F1505"/>
    <w:rsid w:val="006F2742"/>
    <w:rsid w:val="00700973"/>
    <w:rsid w:val="00701E9F"/>
    <w:rsid w:val="007051E7"/>
    <w:rsid w:val="00706726"/>
    <w:rsid w:val="007068B8"/>
    <w:rsid w:val="007109DF"/>
    <w:rsid w:val="00712CB4"/>
    <w:rsid w:val="00715168"/>
    <w:rsid w:val="00717137"/>
    <w:rsid w:val="00743F01"/>
    <w:rsid w:val="00744DC0"/>
    <w:rsid w:val="007453BB"/>
    <w:rsid w:val="007455D2"/>
    <w:rsid w:val="00745D16"/>
    <w:rsid w:val="00747036"/>
    <w:rsid w:val="00751B7F"/>
    <w:rsid w:val="00773E31"/>
    <w:rsid w:val="0077449C"/>
    <w:rsid w:val="007755F3"/>
    <w:rsid w:val="00775EC7"/>
    <w:rsid w:val="00777AC8"/>
    <w:rsid w:val="00787A32"/>
    <w:rsid w:val="00787D0E"/>
    <w:rsid w:val="00796583"/>
    <w:rsid w:val="007B11B9"/>
    <w:rsid w:val="007C0CA8"/>
    <w:rsid w:val="007C17F6"/>
    <w:rsid w:val="007C1AE2"/>
    <w:rsid w:val="007C6783"/>
    <w:rsid w:val="007D024F"/>
    <w:rsid w:val="007D32F1"/>
    <w:rsid w:val="007D3E71"/>
    <w:rsid w:val="007D7A1E"/>
    <w:rsid w:val="007E1E56"/>
    <w:rsid w:val="007E46A5"/>
    <w:rsid w:val="007F2375"/>
    <w:rsid w:val="007F24D1"/>
    <w:rsid w:val="008007D3"/>
    <w:rsid w:val="00800AE4"/>
    <w:rsid w:val="00803CB9"/>
    <w:rsid w:val="00803CD0"/>
    <w:rsid w:val="008044D9"/>
    <w:rsid w:val="008167A6"/>
    <w:rsid w:val="0081744F"/>
    <w:rsid w:val="00820E4F"/>
    <w:rsid w:val="00821C74"/>
    <w:rsid w:val="00832CBF"/>
    <w:rsid w:val="00841BED"/>
    <w:rsid w:val="00843F2E"/>
    <w:rsid w:val="008449FF"/>
    <w:rsid w:val="00846625"/>
    <w:rsid w:val="008508DC"/>
    <w:rsid w:val="00851090"/>
    <w:rsid w:val="00851B6B"/>
    <w:rsid w:val="008579B4"/>
    <w:rsid w:val="008613F2"/>
    <w:rsid w:val="0086195A"/>
    <w:rsid w:val="00864367"/>
    <w:rsid w:val="008709D6"/>
    <w:rsid w:val="00872AA4"/>
    <w:rsid w:val="00881D93"/>
    <w:rsid w:val="008A121B"/>
    <w:rsid w:val="008A36F8"/>
    <w:rsid w:val="008B00B1"/>
    <w:rsid w:val="008B485F"/>
    <w:rsid w:val="008B4F5A"/>
    <w:rsid w:val="008B6216"/>
    <w:rsid w:val="008D02D0"/>
    <w:rsid w:val="008D5619"/>
    <w:rsid w:val="008D68D3"/>
    <w:rsid w:val="008D6A20"/>
    <w:rsid w:val="008D6CE0"/>
    <w:rsid w:val="008D73FC"/>
    <w:rsid w:val="008E1B19"/>
    <w:rsid w:val="008E7CB4"/>
    <w:rsid w:val="008F03B2"/>
    <w:rsid w:val="008F4C89"/>
    <w:rsid w:val="00902A12"/>
    <w:rsid w:val="009055A6"/>
    <w:rsid w:val="00905CD2"/>
    <w:rsid w:val="00910CEB"/>
    <w:rsid w:val="00920663"/>
    <w:rsid w:val="00921799"/>
    <w:rsid w:val="0092274D"/>
    <w:rsid w:val="0093353C"/>
    <w:rsid w:val="009441A9"/>
    <w:rsid w:val="00945829"/>
    <w:rsid w:val="00955847"/>
    <w:rsid w:val="009613BD"/>
    <w:rsid w:val="00961C67"/>
    <w:rsid w:val="009622D9"/>
    <w:rsid w:val="009629BE"/>
    <w:rsid w:val="00963945"/>
    <w:rsid w:val="0096677B"/>
    <w:rsid w:val="00966B57"/>
    <w:rsid w:val="00966D8D"/>
    <w:rsid w:val="00972809"/>
    <w:rsid w:val="0097661C"/>
    <w:rsid w:val="00977D31"/>
    <w:rsid w:val="00981AAB"/>
    <w:rsid w:val="00986F76"/>
    <w:rsid w:val="0099235B"/>
    <w:rsid w:val="009963D0"/>
    <w:rsid w:val="009A2001"/>
    <w:rsid w:val="009B31BF"/>
    <w:rsid w:val="009B4552"/>
    <w:rsid w:val="009C0EDE"/>
    <w:rsid w:val="009C2F10"/>
    <w:rsid w:val="009C587A"/>
    <w:rsid w:val="009D2B37"/>
    <w:rsid w:val="009D55AF"/>
    <w:rsid w:val="009E4694"/>
    <w:rsid w:val="009F512E"/>
    <w:rsid w:val="00A016D1"/>
    <w:rsid w:val="00A023FC"/>
    <w:rsid w:val="00A05734"/>
    <w:rsid w:val="00A118CD"/>
    <w:rsid w:val="00A120D3"/>
    <w:rsid w:val="00A23097"/>
    <w:rsid w:val="00A303CF"/>
    <w:rsid w:val="00A33DDB"/>
    <w:rsid w:val="00A41708"/>
    <w:rsid w:val="00A554A8"/>
    <w:rsid w:val="00A55507"/>
    <w:rsid w:val="00A614EB"/>
    <w:rsid w:val="00A6281B"/>
    <w:rsid w:val="00A64F98"/>
    <w:rsid w:val="00A67C4E"/>
    <w:rsid w:val="00A90D3E"/>
    <w:rsid w:val="00AA1C37"/>
    <w:rsid w:val="00AA45F8"/>
    <w:rsid w:val="00AA46EE"/>
    <w:rsid w:val="00AA6E62"/>
    <w:rsid w:val="00AA7D43"/>
    <w:rsid w:val="00AB4103"/>
    <w:rsid w:val="00AB6337"/>
    <w:rsid w:val="00AC3551"/>
    <w:rsid w:val="00AC65B7"/>
    <w:rsid w:val="00AD064E"/>
    <w:rsid w:val="00AD3254"/>
    <w:rsid w:val="00AD5371"/>
    <w:rsid w:val="00AD5659"/>
    <w:rsid w:val="00AD6C3C"/>
    <w:rsid w:val="00AD719A"/>
    <w:rsid w:val="00AD7EB3"/>
    <w:rsid w:val="00AE0071"/>
    <w:rsid w:val="00AE0622"/>
    <w:rsid w:val="00AE1C05"/>
    <w:rsid w:val="00AF2575"/>
    <w:rsid w:val="00AF534E"/>
    <w:rsid w:val="00AF5F01"/>
    <w:rsid w:val="00B03093"/>
    <w:rsid w:val="00B04C81"/>
    <w:rsid w:val="00B205DE"/>
    <w:rsid w:val="00B44F08"/>
    <w:rsid w:val="00B455B5"/>
    <w:rsid w:val="00B45730"/>
    <w:rsid w:val="00B6086D"/>
    <w:rsid w:val="00B61ECD"/>
    <w:rsid w:val="00B6508F"/>
    <w:rsid w:val="00B73435"/>
    <w:rsid w:val="00B817F0"/>
    <w:rsid w:val="00B81CA6"/>
    <w:rsid w:val="00B824DB"/>
    <w:rsid w:val="00B827F1"/>
    <w:rsid w:val="00B83100"/>
    <w:rsid w:val="00B8743D"/>
    <w:rsid w:val="00B90131"/>
    <w:rsid w:val="00B90BD9"/>
    <w:rsid w:val="00B96CB3"/>
    <w:rsid w:val="00BA1119"/>
    <w:rsid w:val="00BA564F"/>
    <w:rsid w:val="00BA65EE"/>
    <w:rsid w:val="00BB1499"/>
    <w:rsid w:val="00BB3ECE"/>
    <w:rsid w:val="00BD06FA"/>
    <w:rsid w:val="00BE074B"/>
    <w:rsid w:val="00BE2E13"/>
    <w:rsid w:val="00BF37CE"/>
    <w:rsid w:val="00BF7E0B"/>
    <w:rsid w:val="00C01354"/>
    <w:rsid w:val="00C01F22"/>
    <w:rsid w:val="00C11A25"/>
    <w:rsid w:val="00C13082"/>
    <w:rsid w:val="00C17B9C"/>
    <w:rsid w:val="00C22F82"/>
    <w:rsid w:val="00C33476"/>
    <w:rsid w:val="00C41D4E"/>
    <w:rsid w:val="00C449BC"/>
    <w:rsid w:val="00C453A0"/>
    <w:rsid w:val="00C46304"/>
    <w:rsid w:val="00C50CA3"/>
    <w:rsid w:val="00C5136A"/>
    <w:rsid w:val="00C57E5E"/>
    <w:rsid w:val="00C64D06"/>
    <w:rsid w:val="00C679A3"/>
    <w:rsid w:val="00C713CD"/>
    <w:rsid w:val="00C74209"/>
    <w:rsid w:val="00C826AE"/>
    <w:rsid w:val="00C93E52"/>
    <w:rsid w:val="00C97720"/>
    <w:rsid w:val="00CA10CE"/>
    <w:rsid w:val="00CA2D49"/>
    <w:rsid w:val="00CA7A9B"/>
    <w:rsid w:val="00CC067B"/>
    <w:rsid w:val="00CC548D"/>
    <w:rsid w:val="00CC64B4"/>
    <w:rsid w:val="00CC6FF6"/>
    <w:rsid w:val="00CD12F2"/>
    <w:rsid w:val="00CD1543"/>
    <w:rsid w:val="00CD1ADD"/>
    <w:rsid w:val="00CD2FD7"/>
    <w:rsid w:val="00CD39E1"/>
    <w:rsid w:val="00CE22CA"/>
    <w:rsid w:val="00CE5C88"/>
    <w:rsid w:val="00CE6935"/>
    <w:rsid w:val="00CE6FD8"/>
    <w:rsid w:val="00D04CFD"/>
    <w:rsid w:val="00D06754"/>
    <w:rsid w:val="00D209F9"/>
    <w:rsid w:val="00D23289"/>
    <w:rsid w:val="00D2745B"/>
    <w:rsid w:val="00D30274"/>
    <w:rsid w:val="00D3300C"/>
    <w:rsid w:val="00D334E1"/>
    <w:rsid w:val="00D434D2"/>
    <w:rsid w:val="00D435F4"/>
    <w:rsid w:val="00D5553B"/>
    <w:rsid w:val="00D57F05"/>
    <w:rsid w:val="00D63897"/>
    <w:rsid w:val="00D6698B"/>
    <w:rsid w:val="00D702F6"/>
    <w:rsid w:val="00D71AA2"/>
    <w:rsid w:val="00D735BF"/>
    <w:rsid w:val="00D743BD"/>
    <w:rsid w:val="00D92079"/>
    <w:rsid w:val="00D94055"/>
    <w:rsid w:val="00D94AE2"/>
    <w:rsid w:val="00D966AC"/>
    <w:rsid w:val="00D974EB"/>
    <w:rsid w:val="00DA03C9"/>
    <w:rsid w:val="00DA2B58"/>
    <w:rsid w:val="00DA5111"/>
    <w:rsid w:val="00DA65C7"/>
    <w:rsid w:val="00DA7C0A"/>
    <w:rsid w:val="00DB5EB8"/>
    <w:rsid w:val="00DC3E32"/>
    <w:rsid w:val="00DC6D25"/>
    <w:rsid w:val="00DD029F"/>
    <w:rsid w:val="00DD0425"/>
    <w:rsid w:val="00DE6F2F"/>
    <w:rsid w:val="00DF10A4"/>
    <w:rsid w:val="00DF23F8"/>
    <w:rsid w:val="00DF49AB"/>
    <w:rsid w:val="00DF5409"/>
    <w:rsid w:val="00DF5589"/>
    <w:rsid w:val="00DF6154"/>
    <w:rsid w:val="00DF66AE"/>
    <w:rsid w:val="00E06DAA"/>
    <w:rsid w:val="00E07E1F"/>
    <w:rsid w:val="00E108B7"/>
    <w:rsid w:val="00E11544"/>
    <w:rsid w:val="00E12370"/>
    <w:rsid w:val="00E12998"/>
    <w:rsid w:val="00E16AB6"/>
    <w:rsid w:val="00E26609"/>
    <w:rsid w:val="00E32879"/>
    <w:rsid w:val="00E41691"/>
    <w:rsid w:val="00E435F2"/>
    <w:rsid w:val="00E45CC1"/>
    <w:rsid w:val="00E46112"/>
    <w:rsid w:val="00E470C6"/>
    <w:rsid w:val="00E5247F"/>
    <w:rsid w:val="00E55CBC"/>
    <w:rsid w:val="00E61C3D"/>
    <w:rsid w:val="00E621CE"/>
    <w:rsid w:val="00E63254"/>
    <w:rsid w:val="00E677C7"/>
    <w:rsid w:val="00E71BA2"/>
    <w:rsid w:val="00E7221B"/>
    <w:rsid w:val="00E8281E"/>
    <w:rsid w:val="00E85908"/>
    <w:rsid w:val="00E87E4F"/>
    <w:rsid w:val="00E918B6"/>
    <w:rsid w:val="00E96786"/>
    <w:rsid w:val="00E9734A"/>
    <w:rsid w:val="00E97391"/>
    <w:rsid w:val="00EA5541"/>
    <w:rsid w:val="00EA5937"/>
    <w:rsid w:val="00EB0EA0"/>
    <w:rsid w:val="00EB294E"/>
    <w:rsid w:val="00EB3727"/>
    <w:rsid w:val="00EB380B"/>
    <w:rsid w:val="00EB5A87"/>
    <w:rsid w:val="00EC3C1B"/>
    <w:rsid w:val="00EC4C79"/>
    <w:rsid w:val="00ED49B8"/>
    <w:rsid w:val="00EE3B2D"/>
    <w:rsid w:val="00EE6D10"/>
    <w:rsid w:val="00EE7604"/>
    <w:rsid w:val="00EF1F5F"/>
    <w:rsid w:val="00EF2281"/>
    <w:rsid w:val="00EF3A65"/>
    <w:rsid w:val="00EF5FF2"/>
    <w:rsid w:val="00F00567"/>
    <w:rsid w:val="00F0298B"/>
    <w:rsid w:val="00F03549"/>
    <w:rsid w:val="00F036AA"/>
    <w:rsid w:val="00F14F6B"/>
    <w:rsid w:val="00F22242"/>
    <w:rsid w:val="00F235F2"/>
    <w:rsid w:val="00F247E6"/>
    <w:rsid w:val="00F24AF2"/>
    <w:rsid w:val="00F26C4D"/>
    <w:rsid w:val="00F27E55"/>
    <w:rsid w:val="00F378B5"/>
    <w:rsid w:val="00F42398"/>
    <w:rsid w:val="00F44938"/>
    <w:rsid w:val="00F54444"/>
    <w:rsid w:val="00F6182C"/>
    <w:rsid w:val="00F633FC"/>
    <w:rsid w:val="00F65A6D"/>
    <w:rsid w:val="00F82B09"/>
    <w:rsid w:val="00F874AD"/>
    <w:rsid w:val="00F91EA9"/>
    <w:rsid w:val="00F9569C"/>
    <w:rsid w:val="00FA4A24"/>
    <w:rsid w:val="00FB56FC"/>
    <w:rsid w:val="00FB71CF"/>
    <w:rsid w:val="00FC44CF"/>
    <w:rsid w:val="00FD0C27"/>
    <w:rsid w:val="00FD60F5"/>
    <w:rsid w:val="00FD6498"/>
    <w:rsid w:val="00FD78E0"/>
    <w:rsid w:val="00FE1530"/>
    <w:rsid w:val="00FE26C5"/>
    <w:rsid w:val="00FE2BF1"/>
    <w:rsid w:val="00FE4838"/>
    <w:rsid w:val="00FE66B2"/>
    <w:rsid w:val="00FF1C77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5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108B7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2A6035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2A603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2A603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2A603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2A603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2A603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2A603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2A603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2A60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2A6035"/>
    <w:pPr>
      <w:spacing w:before="220" w:after="220" w:line="220" w:lineRule="atLeast"/>
    </w:pPr>
  </w:style>
  <w:style w:type="paragraph" w:styleId="a8">
    <w:name w:val="Salutation"/>
    <w:basedOn w:val="a1"/>
    <w:next w:val="a9"/>
    <w:rsid w:val="002A6035"/>
    <w:pPr>
      <w:spacing w:before="220" w:after="220" w:line="220" w:lineRule="atLeast"/>
      <w:jc w:val="left"/>
    </w:pPr>
  </w:style>
  <w:style w:type="paragraph" w:styleId="a3">
    <w:name w:val="Body Text"/>
    <w:basedOn w:val="a1"/>
    <w:rsid w:val="002A6035"/>
    <w:pPr>
      <w:spacing w:after="220" w:line="220" w:lineRule="atLeast"/>
    </w:pPr>
  </w:style>
  <w:style w:type="paragraph" w:customStyle="1" w:styleId="aa">
    <w:name w:val="Список копий"/>
    <w:basedOn w:val="a1"/>
    <w:rsid w:val="002A6035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2A6035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2A6035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2A603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2A6035"/>
    <w:pPr>
      <w:spacing w:after="220" w:line="220" w:lineRule="atLeast"/>
    </w:pPr>
  </w:style>
  <w:style w:type="character" w:styleId="af1">
    <w:name w:val="Emphasis"/>
    <w:qFormat/>
    <w:rsid w:val="002A6035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2A603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2A603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2A6035"/>
    <w:pPr>
      <w:spacing w:line="220" w:lineRule="atLeast"/>
    </w:pPr>
  </w:style>
  <w:style w:type="paragraph" w:customStyle="1" w:styleId="af0">
    <w:name w:val="Адресат"/>
    <w:basedOn w:val="af3"/>
    <w:next w:val="af3"/>
    <w:rsid w:val="002A6035"/>
    <w:pPr>
      <w:spacing w:before="220"/>
    </w:pPr>
  </w:style>
  <w:style w:type="paragraph" w:customStyle="1" w:styleId="af4">
    <w:name w:val="Указания"/>
    <w:basedOn w:val="a1"/>
    <w:next w:val="af0"/>
    <w:rsid w:val="002A6035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2A6035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2A6035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2A603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2A6035"/>
    <w:pPr>
      <w:spacing w:before="0"/>
    </w:pPr>
  </w:style>
  <w:style w:type="paragraph" w:customStyle="1" w:styleId="ad">
    <w:name w:val="Должность в подписи"/>
    <w:basedOn w:val="ac"/>
    <w:next w:val="af7"/>
    <w:rsid w:val="002A6035"/>
    <w:pPr>
      <w:spacing w:before="0"/>
    </w:pPr>
  </w:style>
  <w:style w:type="character" w:customStyle="1" w:styleId="af8">
    <w:name w:val="Девиз"/>
    <w:rsid w:val="002A6035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2A603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2A6035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2A6035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2A6035"/>
    <w:pPr>
      <w:ind w:left="360" w:hanging="360"/>
    </w:pPr>
  </w:style>
  <w:style w:type="paragraph" w:styleId="a">
    <w:name w:val="List Bullet"/>
    <w:basedOn w:val="afb"/>
    <w:autoRedefine/>
    <w:rsid w:val="002A6035"/>
    <w:pPr>
      <w:numPr>
        <w:numId w:val="3"/>
      </w:numPr>
    </w:pPr>
  </w:style>
  <w:style w:type="paragraph" w:styleId="a0">
    <w:name w:val="List Number"/>
    <w:basedOn w:val="a3"/>
    <w:rsid w:val="002A6035"/>
    <w:pPr>
      <w:numPr>
        <w:numId w:val="4"/>
      </w:numPr>
    </w:pPr>
  </w:style>
  <w:style w:type="paragraph" w:styleId="HTML">
    <w:name w:val="HTML Address"/>
    <w:basedOn w:val="a1"/>
    <w:rsid w:val="002A6035"/>
    <w:rPr>
      <w:i/>
      <w:iCs/>
    </w:rPr>
  </w:style>
  <w:style w:type="paragraph" w:styleId="afc">
    <w:name w:val="envelope address"/>
    <w:basedOn w:val="a1"/>
    <w:rsid w:val="002A603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2A6035"/>
  </w:style>
  <w:style w:type="character" w:styleId="afd">
    <w:name w:val="Hyperlink"/>
    <w:rsid w:val="002A6035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2A6035"/>
  </w:style>
  <w:style w:type="paragraph" w:styleId="aff">
    <w:name w:val="toa heading"/>
    <w:basedOn w:val="a1"/>
    <w:next w:val="a1"/>
    <w:semiHidden/>
    <w:rsid w:val="002A6035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2A6035"/>
    <w:rPr>
      <w:vertAlign w:val="superscript"/>
      <w:lang w:val="ru-RU"/>
    </w:rPr>
  </w:style>
  <w:style w:type="character" w:styleId="aff1">
    <w:name w:val="annotation reference"/>
    <w:semiHidden/>
    <w:rsid w:val="002A6035"/>
    <w:rPr>
      <w:sz w:val="16"/>
      <w:szCs w:val="16"/>
      <w:lang w:val="ru-RU"/>
    </w:rPr>
  </w:style>
  <w:style w:type="character" w:styleId="aff2">
    <w:name w:val="footnote reference"/>
    <w:semiHidden/>
    <w:rsid w:val="002A6035"/>
    <w:rPr>
      <w:vertAlign w:val="superscript"/>
      <w:lang w:val="ru-RU"/>
    </w:rPr>
  </w:style>
  <w:style w:type="character" w:styleId="HTML1">
    <w:name w:val="HTML Keyboard"/>
    <w:rsid w:val="002A6035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2A6035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2A6035"/>
    <w:pPr>
      <w:spacing w:after="120" w:line="240" w:lineRule="auto"/>
      <w:ind w:firstLine="210"/>
    </w:pPr>
  </w:style>
  <w:style w:type="paragraph" w:styleId="aff4">
    <w:name w:val="Body Text Indent"/>
    <w:basedOn w:val="a1"/>
    <w:rsid w:val="002A6035"/>
    <w:pPr>
      <w:spacing w:after="120"/>
      <w:ind w:left="283"/>
    </w:pPr>
  </w:style>
  <w:style w:type="paragraph" w:styleId="23">
    <w:name w:val="Body Text First Indent 2"/>
    <w:basedOn w:val="aff4"/>
    <w:rsid w:val="002A6035"/>
    <w:pPr>
      <w:ind w:firstLine="210"/>
    </w:pPr>
  </w:style>
  <w:style w:type="paragraph" w:styleId="20">
    <w:name w:val="List Bullet 2"/>
    <w:basedOn w:val="a1"/>
    <w:autoRedefine/>
    <w:rsid w:val="002A6035"/>
    <w:pPr>
      <w:numPr>
        <w:numId w:val="5"/>
      </w:numPr>
    </w:pPr>
  </w:style>
  <w:style w:type="paragraph" w:styleId="30">
    <w:name w:val="List Bullet 3"/>
    <w:basedOn w:val="a1"/>
    <w:autoRedefine/>
    <w:rsid w:val="002A6035"/>
    <w:pPr>
      <w:numPr>
        <w:numId w:val="6"/>
      </w:numPr>
    </w:pPr>
  </w:style>
  <w:style w:type="paragraph" w:styleId="40">
    <w:name w:val="List Bullet 4"/>
    <w:basedOn w:val="a1"/>
    <w:autoRedefine/>
    <w:rsid w:val="002A6035"/>
    <w:pPr>
      <w:numPr>
        <w:numId w:val="7"/>
      </w:numPr>
    </w:pPr>
  </w:style>
  <w:style w:type="paragraph" w:styleId="50">
    <w:name w:val="List Bullet 5"/>
    <w:basedOn w:val="a1"/>
    <w:autoRedefine/>
    <w:rsid w:val="002A6035"/>
    <w:pPr>
      <w:numPr>
        <w:numId w:val="8"/>
      </w:numPr>
    </w:pPr>
  </w:style>
  <w:style w:type="paragraph" w:styleId="aff5">
    <w:name w:val="Title"/>
    <w:basedOn w:val="a1"/>
    <w:qFormat/>
    <w:rsid w:val="002A60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2A6035"/>
    <w:pPr>
      <w:spacing w:before="120" w:after="120"/>
    </w:pPr>
    <w:rPr>
      <w:b/>
      <w:bCs/>
    </w:rPr>
  </w:style>
  <w:style w:type="character" w:styleId="aff7">
    <w:name w:val="page number"/>
    <w:basedOn w:val="a4"/>
    <w:rsid w:val="002A6035"/>
  </w:style>
  <w:style w:type="character" w:styleId="aff8">
    <w:name w:val="line number"/>
    <w:basedOn w:val="a4"/>
    <w:rsid w:val="002A6035"/>
  </w:style>
  <w:style w:type="paragraph" w:styleId="2">
    <w:name w:val="List Number 2"/>
    <w:basedOn w:val="a1"/>
    <w:rsid w:val="002A6035"/>
    <w:pPr>
      <w:numPr>
        <w:numId w:val="9"/>
      </w:numPr>
    </w:pPr>
  </w:style>
  <w:style w:type="paragraph" w:styleId="3">
    <w:name w:val="List Number 3"/>
    <w:basedOn w:val="a1"/>
    <w:rsid w:val="002A6035"/>
    <w:pPr>
      <w:numPr>
        <w:numId w:val="10"/>
      </w:numPr>
    </w:pPr>
  </w:style>
  <w:style w:type="paragraph" w:styleId="4">
    <w:name w:val="List Number 4"/>
    <w:basedOn w:val="a1"/>
    <w:rsid w:val="002A6035"/>
    <w:pPr>
      <w:numPr>
        <w:numId w:val="11"/>
      </w:numPr>
    </w:pPr>
  </w:style>
  <w:style w:type="paragraph" w:styleId="5">
    <w:name w:val="List Number 5"/>
    <w:basedOn w:val="a1"/>
    <w:rsid w:val="002A6035"/>
    <w:pPr>
      <w:numPr>
        <w:numId w:val="12"/>
      </w:numPr>
    </w:pPr>
  </w:style>
  <w:style w:type="character" w:styleId="HTML3">
    <w:name w:val="HTML Sample"/>
    <w:rsid w:val="002A6035"/>
    <w:rPr>
      <w:rFonts w:ascii="Courier New" w:hAnsi="Courier New"/>
      <w:lang w:val="ru-RU"/>
    </w:rPr>
  </w:style>
  <w:style w:type="paragraph" w:styleId="24">
    <w:name w:val="envelope return"/>
    <w:basedOn w:val="a1"/>
    <w:rsid w:val="002A6035"/>
    <w:rPr>
      <w:rFonts w:cs="Arial"/>
    </w:rPr>
  </w:style>
  <w:style w:type="paragraph" w:styleId="aff9">
    <w:name w:val="Normal (Web)"/>
    <w:basedOn w:val="a1"/>
    <w:rsid w:val="002A6035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2A6035"/>
    <w:pPr>
      <w:ind w:left="720"/>
    </w:pPr>
  </w:style>
  <w:style w:type="paragraph" w:styleId="10">
    <w:name w:val="toc 1"/>
    <w:basedOn w:val="a1"/>
    <w:next w:val="a1"/>
    <w:autoRedefine/>
    <w:semiHidden/>
    <w:rsid w:val="002A6035"/>
  </w:style>
  <w:style w:type="paragraph" w:styleId="25">
    <w:name w:val="toc 2"/>
    <w:basedOn w:val="a1"/>
    <w:next w:val="a1"/>
    <w:autoRedefine/>
    <w:semiHidden/>
    <w:rsid w:val="002A6035"/>
    <w:pPr>
      <w:ind w:left="200"/>
    </w:pPr>
  </w:style>
  <w:style w:type="paragraph" w:styleId="32">
    <w:name w:val="toc 3"/>
    <w:basedOn w:val="a1"/>
    <w:next w:val="a1"/>
    <w:autoRedefine/>
    <w:semiHidden/>
    <w:rsid w:val="002A6035"/>
    <w:pPr>
      <w:ind w:left="400"/>
    </w:pPr>
  </w:style>
  <w:style w:type="paragraph" w:styleId="42">
    <w:name w:val="toc 4"/>
    <w:basedOn w:val="a1"/>
    <w:next w:val="a1"/>
    <w:autoRedefine/>
    <w:semiHidden/>
    <w:rsid w:val="002A6035"/>
    <w:pPr>
      <w:ind w:left="600"/>
    </w:pPr>
  </w:style>
  <w:style w:type="paragraph" w:styleId="52">
    <w:name w:val="toc 5"/>
    <w:basedOn w:val="a1"/>
    <w:next w:val="a1"/>
    <w:autoRedefine/>
    <w:semiHidden/>
    <w:rsid w:val="002A6035"/>
    <w:pPr>
      <w:ind w:left="800"/>
    </w:pPr>
  </w:style>
  <w:style w:type="paragraph" w:styleId="60">
    <w:name w:val="toc 6"/>
    <w:basedOn w:val="a1"/>
    <w:next w:val="a1"/>
    <w:autoRedefine/>
    <w:semiHidden/>
    <w:rsid w:val="002A6035"/>
    <w:pPr>
      <w:ind w:left="1000"/>
    </w:pPr>
  </w:style>
  <w:style w:type="paragraph" w:styleId="70">
    <w:name w:val="toc 7"/>
    <w:basedOn w:val="a1"/>
    <w:next w:val="a1"/>
    <w:autoRedefine/>
    <w:semiHidden/>
    <w:rsid w:val="002A6035"/>
    <w:pPr>
      <w:ind w:left="1200"/>
    </w:pPr>
  </w:style>
  <w:style w:type="paragraph" w:styleId="80">
    <w:name w:val="toc 8"/>
    <w:basedOn w:val="a1"/>
    <w:next w:val="a1"/>
    <w:autoRedefine/>
    <w:semiHidden/>
    <w:rsid w:val="002A6035"/>
    <w:pPr>
      <w:ind w:left="1400"/>
    </w:pPr>
  </w:style>
  <w:style w:type="paragraph" w:styleId="90">
    <w:name w:val="toc 9"/>
    <w:basedOn w:val="a1"/>
    <w:next w:val="a1"/>
    <w:autoRedefine/>
    <w:semiHidden/>
    <w:rsid w:val="002A6035"/>
    <w:pPr>
      <w:ind w:left="1600"/>
    </w:pPr>
  </w:style>
  <w:style w:type="character" w:styleId="HTML4">
    <w:name w:val="HTML Definition"/>
    <w:rsid w:val="002A6035"/>
    <w:rPr>
      <w:i/>
      <w:iCs/>
      <w:lang w:val="ru-RU"/>
    </w:rPr>
  </w:style>
  <w:style w:type="paragraph" w:styleId="26">
    <w:name w:val="Body Text 2"/>
    <w:basedOn w:val="a1"/>
    <w:rsid w:val="002A6035"/>
    <w:pPr>
      <w:spacing w:after="120" w:line="480" w:lineRule="auto"/>
    </w:pPr>
  </w:style>
  <w:style w:type="paragraph" w:styleId="33">
    <w:name w:val="Body Text 3"/>
    <w:basedOn w:val="a1"/>
    <w:rsid w:val="002A6035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2A6035"/>
    <w:pPr>
      <w:spacing w:after="120" w:line="480" w:lineRule="auto"/>
      <w:ind w:left="283"/>
    </w:pPr>
  </w:style>
  <w:style w:type="paragraph" w:styleId="34">
    <w:name w:val="Body Text Indent 3"/>
    <w:basedOn w:val="a1"/>
    <w:rsid w:val="002A6035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2A6035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2A6035"/>
    <w:pPr>
      <w:ind w:left="400" w:hanging="400"/>
    </w:pPr>
  </w:style>
  <w:style w:type="character" w:styleId="HTML6">
    <w:name w:val="HTML Typewriter"/>
    <w:rsid w:val="002A6035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2A603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2A6035"/>
    <w:pPr>
      <w:spacing w:after="120"/>
      <w:ind w:left="283"/>
    </w:pPr>
  </w:style>
  <w:style w:type="paragraph" w:styleId="28">
    <w:name w:val="List Continue 2"/>
    <w:basedOn w:val="a1"/>
    <w:rsid w:val="002A6035"/>
    <w:pPr>
      <w:spacing w:after="120"/>
      <w:ind w:left="566"/>
    </w:pPr>
  </w:style>
  <w:style w:type="paragraph" w:styleId="35">
    <w:name w:val="List Continue 3"/>
    <w:basedOn w:val="a1"/>
    <w:rsid w:val="002A6035"/>
    <w:pPr>
      <w:spacing w:after="120"/>
      <w:ind w:left="849"/>
    </w:pPr>
  </w:style>
  <w:style w:type="paragraph" w:styleId="43">
    <w:name w:val="List Continue 4"/>
    <w:basedOn w:val="a1"/>
    <w:rsid w:val="002A6035"/>
    <w:pPr>
      <w:spacing w:after="120"/>
      <w:ind w:left="1132"/>
    </w:pPr>
  </w:style>
  <w:style w:type="paragraph" w:styleId="53">
    <w:name w:val="List Continue 5"/>
    <w:basedOn w:val="a1"/>
    <w:rsid w:val="002A6035"/>
    <w:pPr>
      <w:spacing w:after="120"/>
      <w:ind w:left="1415"/>
    </w:pPr>
  </w:style>
  <w:style w:type="character" w:styleId="affe">
    <w:name w:val="FollowedHyperlink"/>
    <w:rsid w:val="002A6035"/>
    <w:rPr>
      <w:color w:val="800080"/>
      <w:u w:val="single"/>
      <w:lang w:val="ru-RU"/>
    </w:rPr>
  </w:style>
  <w:style w:type="paragraph" w:styleId="29">
    <w:name w:val="List 2"/>
    <w:basedOn w:val="a1"/>
    <w:rsid w:val="002A6035"/>
    <w:pPr>
      <w:ind w:left="566" w:hanging="283"/>
    </w:pPr>
  </w:style>
  <w:style w:type="paragraph" w:styleId="36">
    <w:name w:val="List 3"/>
    <w:basedOn w:val="a1"/>
    <w:rsid w:val="002A6035"/>
    <w:pPr>
      <w:ind w:left="849" w:hanging="283"/>
    </w:pPr>
  </w:style>
  <w:style w:type="paragraph" w:styleId="44">
    <w:name w:val="List 4"/>
    <w:basedOn w:val="a1"/>
    <w:rsid w:val="002A6035"/>
    <w:pPr>
      <w:ind w:left="1132" w:hanging="283"/>
    </w:pPr>
  </w:style>
  <w:style w:type="paragraph" w:styleId="54">
    <w:name w:val="List 5"/>
    <w:basedOn w:val="a1"/>
    <w:rsid w:val="002A6035"/>
    <w:pPr>
      <w:ind w:left="1415" w:hanging="283"/>
    </w:pPr>
  </w:style>
  <w:style w:type="paragraph" w:styleId="HTML7">
    <w:name w:val="HTML Preformatted"/>
    <w:basedOn w:val="a1"/>
    <w:rsid w:val="002A6035"/>
    <w:rPr>
      <w:rFonts w:ascii="Courier New" w:hAnsi="Courier New" w:cs="Courier New"/>
    </w:rPr>
  </w:style>
  <w:style w:type="character" w:styleId="afff">
    <w:name w:val="Strong"/>
    <w:uiPriority w:val="22"/>
    <w:qFormat/>
    <w:rsid w:val="002A6035"/>
    <w:rPr>
      <w:b/>
      <w:bCs/>
      <w:lang w:val="ru-RU"/>
    </w:rPr>
  </w:style>
  <w:style w:type="paragraph" w:styleId="afff0">
    <w:name w:val="Document Map"/>
    <w:basedOn w:val="a1"/>
    <w:semiHidden/>
    <w:rsid w:val="002A6035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2A6035"/>
    <w:pPr>
      <w:ind w:left="200" w:hanging="200"/>
    </w:pPr>
  </w:style>
  <w:style w:type="paragraph" w:styleId="afff2">
    <w:name w:val="Plain Text"/>
    <w:basedOn w:val="a1"/>
    <w:rsid w:val="002A6035"/>
    <w:rPr>
      <w:rFonts w:ascii="Courier New" w:hAnsi="Courier New" w:cs="Courier New"/>
    </w:rPr>
  </w:style>
  <w:style w:type="paragraph" w:styleId="afff3">
    <w:name w:val="endnote text"/>
    <w:basedOn w:val="a1"/>
    <w:semiHidden/>
    <w:rsid w:val="002A6035"/>
  </w:style>
  <w:style w:type="paragraph" w:styleId="afff4">
    <w:name w:val="macro"/>
    <w:semiHidden/>
    <w:rsid w:val="002A60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2A6035"/>
  </w:style>
  <w:style w:type="paragraph" w:styleId="afff6">
    <w:name w:val="footnote text"/>
    <w:basedOn w:val="a1"/>
    <w:semiHidden/>
    <w:rsid w:val="002A6035"/>
  </w:style>
  <w:style w:type="paragraph" w:styleId="11">
    <w:name w:val="index 1"/>
    <w:basedOn w:val="a1"/>
    <w:next w:val="a1"/>
    <w:autoRedefine/>
    <w:semiHidden/>
    <w:rsid w:val="002A6035"/>
    <w:pPr>
      <w:ind w:left="200" w:hanging="200"/>
    </w:pPr>
  </w:style>
  <w:style w:type="paragraph" w:styleId="afff7">
    <w:name w:val="index heading"/>
    <w:basedOn w:val="a1"/>
    <w:next w:val="11"/>
    <w:semiHidden/>
    <w:rsid w:val="002A6035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2A6035"/>
    <w:pPr>
      <w:ind w:left="400" w:hanging="200"/>
    </w:pPr>
  </w:style>
  <w:style w:type="paragraph" w:styleId="37">
    <w:name w:val="index 3"/>
    <w:basedOn w:val="a1"/>
    <w:next w:val="a1"/>
    <w:autoRedefine/>
    <w:semiHidden/>
    <w:rsid w:val="002A6035"/>
    <w:pPr>
      <w:ind w:left="600" w:hanging="200"/>
    </w:pPr>
  </w:style>
  <w:style w:type="paragraph" w:styleId="45">
    <w:name w:val="index 4"/>
    <w:basedOn w:val="a1"/>
    <w:next w:val="a1"/>
    <w:autoRedefine/>
    <w:semiHidden/>
    <w:rsid w:val="002A6035"/>
    <w:pPr>
      <w:ind w:left="800" w:hanging="200"/>
    </w:pPr>
  </w:style>
  <w:style w:type="paragraph" w:styleId="55">
    <w:name w:val="index 5"/>
    <w:basedOn w:val="a1"/>
    <w:next w:val="a1"/>
    <w:autoRedefine/>
    <w:semiHidden/>
    <w:rsid w:val="002A603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2A603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2A603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2A603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2A6035"/>
    <w:pPr>
      <w:ind w:left="1800" w:hanging="200"/>
    </w:pPr>
  </w:style>
  <w:style w:type="paragraph" w:styleId="afff8">
    <w:name w:val="Block Text"/>
    <w:basedOn w:val="a1"/>
    <w:rsid w:val="002A6035"/>
    <w:pPr>
      <w:spacing w:after="120"/>
      <w:ind w:left="1440" w:right="1440"/>
    </w:pPr>
  </w:style>
  <w:style w:type="character" w:styleId="HTML8">
    <w:name w:val="HTML Cite"/>
    <w:rsid w:val="002A6035"/>
    <w:rPr>
      <w:i/>
      <w:iCs/>
      <w:lang w:val="ru-RU"/>
    </w:rPr>
  </w:style>
  <w:style w:type="paragraph" w:styleId="afff9">
    <w:name w:val="Message Header"/>
    <w:basedOn w:val="a1"/>
    <w:rsid w:val="002A60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2A6035"/>
  </w:style>
  <w:style w:type="table" w:styleId="afffb">
    <w:name w:val="Table Grid"/>
    <w:basedOn w:val="a5"/>
    <w:uiPriority w:val="3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5"/>
    <w:next w:val="afffb"/>
    <w:uiPriority w:val="39"/>
    <w:rsid w:val="00377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c">
    <w:name w:val="List Paragraph"/>
    <w:basedOn w:val="a1"/>
    <w:uiPriority w:val="34"/>
    <w:qFormat/>
    <w:rsid w:val="002467B8"/>
    <w:pPr>
      <w:ind w:left="720"/>
      <w:contextualSpacing/>
    </w:pPr>
  </w:style>
  <w:style w:type="paragraph" w:customStyle="1" w:styleId="mg1">
    <w:name w:val="mg1"/>
    <w:basedOn w:val="a1"/>
    <w:rsid w:val="000155C0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d">
    <w:name w:val="Основной текст_"/>
    <w:link w:val="38"/>
    <w:rsid w:val="00E108B7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d"/>
    <w:rsid w:val="00E108B7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paragraph" w:styleId="afffe">
    <w:name w:val="No Spacing"/>
    <w:uiPriority w:val="1"/>
    <w:qFormat/>
    <w:rsid w:val="0061059C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516888"/>
    <w:rPr>
      <w:color w:val="605E5C"/>
      <w:shd w:val="clear" w:color="auto" w:fill="E1DFDD"/>
    </w:rPr>
  </w:style>
  <w:style w:type="character" w:styleId="affff">
    <w:name w:val="Unresolved Mention"/>
    <w:basedOn w:val="a4"/>
    <w:uiPriority w:val="99"/>
    <w:semiHidden/>
    <w:unhideWhenUsed/>
    <w:rsid w:val="000E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bd6df0f6-2715-43bd-b022-4b0eca8b81dc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258</Words>
  <Characters>1472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1899-12-31T22:00:00Z</cp:lastPrinted>
  <dcterms:created xsi:type="dcterms:W3CDTF">2022-06-21T08:15:00Z</dcterms:created>
  <dcterms:modified xsi:type="dcterms:W3CDTF">2023-08-11T09:20:00Z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